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41" w:rsidRPr="006A7A19" w:rsidRDefault="00BA0741" w:rsidP="002A4A1B">
      <w:pPr>
        <w:spacing w:line="0" w:lineRule="atLeast"/>
        <w:rPr>
          <w:sz w:val="20"/>
          <w:szCs w:val="20"/>
        </w:rPr>
      </w:pPr>
      <w:r w:rsidRPr="006A7A19">
        <w:rPr>
          <w:rFonts w:hint="eastAsia"/>
          <w:sz w:val="20"/>
          <w:szCs w:val="20"/>
        </w:rPr>
        <w:t>様式第</w:t>
      </w:r>
      <w:r w:rsidR="002D6AB9" w:rsidRPr="006A7A19">
        <w:rPr>
          <w:rFonts w:hint="eastAsia"/>
          <w:sz w:val="20"/>
          <w:szCs w:val="20"/>
        </w:rPr>
        <w:t>１０</w:t>
      </w:r>
    </w:p>
    <w:p w:rsidR="005A1607" w:rsidRDefault="005A1607" w:rsidP="002A4A1B">
      <w:pPr>
        <w:spacing w:line="0" w:lineRule="atLeast"/>
        <w:ind w:right="839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5A1607">
        <w:trPr>
          <w:trHeight w:val="12014"/>
        </w:trPr>
        <w:tc>
          <w:tcPr>
            <w:tcW w:w="9836" w:type="dxa"/>
          </w:tcPr>
          <w:p w:rsidR="002D6AB9" w:rsidRDefault="002D6AB9" w:rsidP="002D6AB9">
            <w:pPr>
              <w:ind w:right="420"/>
            </w:pPr>
          </w:p>
          <w:p w:rsidR="002D6AB9" w:rsidRDefault="002D6AB9" w:rsidP="002D6AB9">
            <w:pPr>
              <w:ind w:right="420"/>
              <w:jc w:val="center"/>
              <w:rPr>
                <w:sz w:val="36"/>
                <w:szCs w:val="36"/>
              </w:rPr>
            </w:pPr>
            <w:r w:rsidRPr="002D6AB9">
              <w:rPr>
                <w:rFonts w:hint="eastAsia"/>
                <w:sz w:val="36"/>
                <w:szCs w:val="36"/>
              </w:rPr>
              <w:t>工　　程　　表</w:t>
            </w:r>
          </w:p>
          <w:p w:rsidR="006A7A19" w:rsidRDefault="006A7A19" w:rsidP="002919EC">
            <w:pPr>
              <w:ind w:right="420" w:firstLineChars="3400" w:firstLine="7140"/>
            </w:pPr>
          </w:p>
          <w:p w:rsidR="005A1607" w:rsidRDefault="005A1607" w:rsidP="002919EC">
            <w:pPr>
              <w:ind w:right="420" w:firstLineChars="3400" w:firstLine="7140"/>
            </w:pPr>
            <w:r>
              <w:rPr>
                <w:rFonts w:hint="eastAsia"/>
              </w:rPr>
              <w:t xml:space="preserve">　年　　月　　日</w:t>
            </w:r>
          </w:p>
          <w:p w:rsidR="005A1607" w:rsidRDefault="005A1607" w:rsidP="005A1607"/>
          <w:p w:rsidR="002D6AB9" w:rsidRPr="002D6AB9" w:rsidRDefault="002D6AB9" w:rsidP="005A1607">
            <w:r>
              <w:rPr>
                <w:rFonts w:hint="eastAsia"/>
              </w:rPr>
              <w:t xml:space="preserve">　　阿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久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比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5B49EC">
              <w:rPr>
                <w:rFonts w:hint="eastAsia"/>
              </w:rPr>
              <w:t xml:space="preserve">　殿</w:t>
            </w:r>
          </w:p>
          <w:p w:rsidR="002D6AB9" w:rsidRDefault="002D6AB9" w:rsidP="002D6AB9">
            <w:pPr>
              <w:jc w:val="left"/>
              <w:rPr>
                <w:u w:val="single"/>
              </w:rPr>
            </w:pPr>
          </w:p>
          <w:p w:rsidR="002D6AB9" w:rsidRPr="002D6AB9" w:rsidRDefault="002D6AB9" w:rsidP="002D6AB9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 w:rsidR="006A7A19"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2D6AB9">
              <w:rPr>
                <w:rFonts w:hint="eastAsia"/>
              </w:rPr>
              <w:t>住所</w:t>
            </w:r>
          </w:p>
          <w:p w:rsidR="002D6AB9" w:rsidRDefault="002D6AB9" w:rsidP="002D6AB9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 w:rsidR="006A7A19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契約者</w:t>
            </w:r>
          </w:p>
          <w:p w:rsidR="002D6AB9" w:rsidRDefault="006A7A19" w:rsidP="002D6AB9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2D6AB9">
              <w:rPr>
                <w:rFonts w:hint="eastAsia"/>
              </w:rPr>
              <w:t xml:space="preserve">　氏名</w:t>
            </w:r>
            <w:r w:rsidR="005B49EC">
              <w:rPr>
                <w:rFonts w:hint="eastAsia"/>
              </w:rPr>
              <w:t xml:space="preserve">　　　　　　　　　　　　　　</w:t>
            </w:r>
          </w:p>
          <w:p w:rsidR="002D6AB9" w:rsidRDefault="00993C29" w:rsidP="002D6AB9">
            <w:pPr>
              <w:spacing w:line="200" w:lineRule="exact"/>
              <w:jc w:val="left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12700</wp:posOffset>
                      </wp:positionV>
                      <wp:extent cx="36195" cy="215900"/>
                      <wp:effectExtent l="5715" t="10795" r="5715" b="1143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5900"/>
                              </a:xfrm>
                              <a:prstGeom prst="rightBracket">
                                <a:avLst>
                                  <a:gd name="adj" fmla="val 49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949E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325.5pt;margin-top:1pt;width:2.8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OGeAIAAAc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17780</wp:posOffset>
                      </wp:positionV>
                      <wp:extent cx="36195" cy="219075"/>
                      <wp:effectExtent l="5715" t="6350" r="5715" b="127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9075"/>
                              </a:xfrm>
                              <a:prstGeom prst="leftBracket">
                                <a:avLst>
                                  <a:gd name="adj" fmla="val 504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FC58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73pt;margin-top:1.4pt;width:2.8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2D6AB9">
              <w:rPr>
                <w:rFonts w:hint="eastAsia"/>
              </w:rPr>
              <w:t xml:space="preserve">　　　　　　　　　　　　　　　　　　　　　　　　</w:t>
            </w:r>
            <w:r w:rsidR="006A7A19">
              <w:rPr>
                <w:rFonts w:hint="eastAsia"/>
              </w:rPr>
              <w:t xml:space="preserve"> </w:t>
            </w:r>
            <w:r w:rsidR="002D6AB9">
              <w:rPr>
                <w:rFonts w:hint="eastAsia"/>
              </w:rPr>
              <w:t xml:space="preserve">　　</w:t>
            </w:r>
            <w:r w:rsidR="007A0246">
              <w:rPr>
                <w:rFonts w:hint="eastAsia"/>
              </w:rPr>
              <w:t>名称</w:t>
            </w:r>
            <w:r w:rsidR="002D6AB9">
              <w:rPr>
                <w:rFonts w:hint="eastAsia"/>
              </w:rPr>
              <w:t>及び</w:t>
            </w:r>
          </w:p>
          <w:p w:rsidR="002D6AB9" w:rsidRDefault="006A7A19" w:rsidP="002D6AB9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 </w:t>
            </w:r>
            <w:r w:rsidR="002D6AB9">
              <w:rPr>
                <w:rFonts w:hint="eastAsia"/>
              </w:rPr>
              <w:t xml:space="preserve">　　　　代表者名</w:t>
            </w:r>
          </w:p>
          <w:p w:rsidR="002D6AB9" w:rsidRDefault="002D6AB9" w:rsidP="002D6AB9">
            <w:pPr>
              <w:jc w:val="left"/>
            </w:pPr>
          </w:p>
          <w:p w:rsidR="006A7A19" w:rsidRDefault="006A7A19" w:rsidP="002D6AB9">
            <w:pPr>
              <w:jc w:val="left"/>
            </w:pPr>
          </w:p>
          <w:p w:rsidR="002D6AB9" w:rsidRDefault="002D6AB9" w:rsidP="002D6AB9">
            <w:pPr>
              <w:jc w:val="left"/>
            </w:pPr>
            <w:r>
              <w:rPr>
                <w:rFonts w:hint="eastAsia"/>
              </w:rPr>
              <w:t xml:space="preserve">　　　　　下記の工事について、工程表を別紙のとおり提出します。</w:t>
            </w:r>
          </w:p>
          <w:p w:rsidR="005B49EC" w:rsidRDefault="005B49EC" w:rsidP="002D6AB9">
            <w:pPr>
              <w:jc w:val="left"/>
            </w:pPr>
          </w:p>
          <w:p w:rsidR="002D6AB9" w:rsidRDefault="002D6AB9" w:rsidP="002D6AB9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2D6AB9" w:rsidRDefault="002D6AB9" w:rsidP="002D6AB9"/>
          <w:p w:rsidR="002D6AB9" w:rsidRDefault="006A7A19" w:rsidP="006A7A19">
            <w:pPr>
              <w:spacing w:line="240" w:lineRule="atLeast"/>
            </w:pPr>
            <w:r>
              <w:rPr>
                <w:rFonts w:hint="eastAsia"/>
              </w:rPr>
              <w:t xml:space="preserve">　１　</w:t>
            </w:r>
            <w:r w:rsidR="002D6AB9" w:rsidRPr="006A7A19">
              <w:rPr>
                <w:rFonts w:hint="eastAsia"/>
                <w:spacing w:val="262"/>
                <w:kern w:val="0"/>
                <w:fitText w:val="1680" w:id="-1757222399"/>
              </w:rPr>
              <w:t>工事</w:t>
            </w:r>
            <w:r w:rsidR="002D6AB9" w:rsidRPr="006A7A19">
              <w:rPr>
                <w:rFonts w:hint="eastAsia"/>
                <w:spacing w:val="1"/>
                <w:kern w:val="0"/>
                <w:fitText w:val="1680" w:id="-1757222399"/>
              </w:rPr>
              <w:t>名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96616D" w:rsidRPr="005B49E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　　　　　　　　　</w:t>
            </w:r>
            <w:r w:rsidR="00A06951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</w:t>
            </w:r>
            <w:r w:rsidR="0096616D" w:rsidRPr="005B49E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　</w:t>
            </w:r>
          </w:p>
          <w:p w:rsidR="006A7A19" w:rsidRDefault="006A7A19" w:rsidP="006A7A19">
            <w:pPr>
              <w:spacing w:line="240" w:lineRule="atLeast"/>
            </w:pPr>
            <w:r>
              <w:rPr>
                <w:rFonts w:hint="eastAsia"/>
              </w:rPr>
              <w:t xml:space="preserve">　　　</w:t>
            </w:r>
            <w:r w:rsidR="00213E25">
              <w:rPr>
                <w:rFonts w:hint="eastAsia"/>
              </w:rPr>
              <w:t>（事　業　名）</w:t>
            </w:r>
          </w:p>
          <w:p w:rsidR="002D6AB9" w:rsidRDefault="006A7A19" w:rsidP="006A7A19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 xml:space="preserve">２　</w:t>
            </w:r>
            <w:r w:rsidR="002D6AB9" w:rsidRPr="00213E25">
              <w:rPr>
                <w:rFonts w:hint="eastAsia"/>
                <w:spacing w:val="42"/>
                <w:kern w:val="0"/>
                <w:fitText w:val="1680" w:id="-1757222400"/>
              </w:rPr>
              <w:t>路線等の名</w:t>
            </w:r>
            <w:r w:rsidR="002D6AB9" w:rsidRPr="00213E25">
              <w:rPr>
                <w:rFonts w:hint="eastAsia"/>
                <w:kern w:val="0"/>
                <w:fitText w:val="1680" w:id="-1757222400"/>
              </w:rPr>
              <w:t>称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　　　　　　　　　　　　　</w:t>
            </w:r>
            <w:r w:rsidR="00A06951">
              <w:rPr>
                <w:rFonts w:hint="eastAsia"/>
                <w:kern w:val="0"/>
                <w:u w:val="single"/>
              </w:rPr>
              <w:t xml:space="preserve">　　　　　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　</w:t>
            </w:r>
          </w:p>
          <w:p w:rsidR="006A7A19" w:rsidRDefault="002D6AB9" w:rsidP="006A7A19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6A7A19">
              <w:rPr>
                <w:rFonts w:hint="eastAsia"/>
              </w:rPr>
              <w:t xml:space="preserve">　　</w:t>
            </w:r>
            <w:r w:rsidR="00213E25">
              <w:rPr>
                <w:rFonts w:hint="eastAsia"/>
              </w:rPr>
              <w:t>（名　　　称）</w:t>
            </w:r>
          </w:p>
          <w:p w:rsidR="002D6AB9" w:rsidRDefault="006A7A19" w:rsidP="006A7A19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 xml:space="preserve">３　</w:t>
            </w:r>
            <w:r w:rsidR="0096616D" w:rsidRPr="00213E25">
              <w:rPr>
                <w:rFonts w:hint="eastAsia"/>
                <w:spacing w:val="140"/>
                <w:kern w:val="0"/>
                <w:fitText w:val="1680" w:id="-1757222398"/>
              </w:rPr>
              <w:t>工事場</w:t>
            </w:r>
            <w:r w:rsidR="0096616D" w:rsidRPr="00213E25">
              <w:rPr>
                <w:rFonts w:hint="eastAsia"/>
                <w:kern w:val="0"/>
                <w:fitText w:val="1680" w:id="-1757222398"/>
              </w:rPr>
              <w:t>所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2B669A">
              <w:rPr>
                <w:rFonts w:hint="eastAsia"/>
                <w:kern w:val="0"/>
                <w:u w:val="single"/>
              </w:rPr>
              <w:t>知多郡阿久比町大字　　　　　　　　　　　　　地内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6A7A19" w:rsidRDefault="006A7A19" w:rsidP="006A7A19">
            <w:pPr>
              <w:spacing w:line="240" w:lineRule="atLeast"/>
            </w:pPr>
            <w:r>
              <w:rPr>
                <w:rFonts w:hint="eastAsia"/>
              </w:rPr>
              <w:t xml:space="preserve">　　　</w:t>
            </w:r>
            <w:r w:rsidR="00213E25">
              <w:rPr>
                <w:rFonts w:hint="eastAsia"/>
              </w:rPr>
              <w:t>（場　　　所）</w:t>
            </w:r>
          </w:p>
          <w:p w:rsidR="0096616D" w:rsidRDefault="006A7A19" w:rsidP="006A7A1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４　</w:t>
            </w:r>
            <w:r w:rsidR="0096616D" w:rsidRPr="006A7A19">
              <w:rPr>
                <w:rFonts w:hint="eastAsia"/>
                <w:spacing w:val="17"/>
                <w:kern w:val="0"/>
                <w:fitText w:val="1680" w:id="-1757222397"/>
              </w:rPr>
              <w:t>契約締結年月</w:t>
            </w:r>
            <w:r w:rsidR="0096616D" w:rsidRPr="006A7A19">
              <w:rPr>
                <w:rFonts w:hint="eastAsia"/>
                <w:spacing w:val="3"/>
                <w:kern w:val="0"/>
                <w:fitText w:val="1680" w:id="-1757222397"/>
              </w:rPr>
              <w:t>日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950645">
              <w:rPr>
                <w:rFonts w:hint="eastAsia"/>
                <w:kern w:val="0"/>
              </w:rPr>
              <w:t xml:space="preserve">　　</w:t>
            </w:r>
            <w:r w:rsidR="005B49EC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="005B49EC">
              <w:rPr>
                <w:rFonts w:hint="eastAsia"/>
                <w:kern w:val="0"/>
              </w:rPr>
              <w:t>年　　月　　日</w:t>
            </w:r>
          </w:p>
          <w:p w:rsidR="0096616D" w:rsidRDefault="006A7A19" w:rsidP="006A7A19">
            <w:pPr>
              <w:spacing w:line="360" w:lineRule="auto"/>
            </w:pPr>
            <w:r>
              <w:rPr>
                <w:rFonts w:hint="eastAsia"/>
              </w:rPr>
              <w:t xml:space="preserve">　５　</w:t>
            </w:r>
            <w:r w:rsidR="0096616D" w:rsidRPr="0096616D">
              <w:rPr>
                <w:rFonts w:hint="eastAsia"/>
                <w:spacing w:val="140"/>
                <w:kern w:val="0"/>
                <w:fitText w:val="1680" w:id="-1757222396"/>
              </w:rPr>
              <w:t>契約金</w:t>
            </w:r>
            <w:r w:rsidR="0096616D" w:rsidRPr="0096616D">
              <w:rPr>
                <w:rFonts w:hint="eastAsia"/>
                <w:kern w:val="0"/>
                <w:fitText w:val="1680" w:id="-1757222396"/>
              </w:rPr>
              <w:t>額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5B49EC" w:rsidRPr="005B49EC">
              <w:rPr>
                <w:rFonts w:hint="eastAsia"/>
                <w:kern w:val="0"/>
                <w:u w:val="single"/>
              </w:rPr>
              <w:t>金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　　　　　　</w:t>
            </w:r>
            <w:r>
              <w:rPr>
                <w:rFonts w:hint="eastAsia"/>
                <w:kern w:val="0"/>
                <w:u w:val="single"/>
              </w:rPr>
              <w:t xml:space="preserve">　　　　　</w:t>
            </w:r>
            <w:r w:rsidR="005B49EC" w:rsidRPr="005B49EC">
              <w:rPr>
                <w:rFonts w:hint="eastAsia"/>
                <w:kern w:val="0"/>
                <w:u w:val="single"/>
              </w:rPr>
              <w:t>円</w:t>
            </w:r>
          </w:p>
          <w:p w:rsidR="0096616D" w:rsidRDefault="006A7A19" w:rsidP="005B49EC">
            <w:pPr>
              <w:rPr>
                <w:kern w:val="0"/>
              </w:rPr>
            </w:pPr>
            <w:r>
              <w:rPr>
                <w:rFonts w:hint="eastAsia"/>
              </w:rPr>
              <w:t xml:space="preserve">　６　</w:t>
            </w:r>
            <w:r w:rsidR="0096616D" w:rsidRPr="005B49EC">
              <w:rPr>
                <w:rFonts w:hint="eastAsia"/>
                <w:spacing w:val="630"/>
                <w:kern w:val="0"/>
                <w:fitText w:val="1680" w:id="-1757222144"/>
              </w:rPr>
              <w:t>工</w:t>
            </w:r>
            <w:r w:rsidR="0096616D" w:rsidRPr="005B49EC">
              <w:rPr>
                <w:rFonts w:hint="eastAsia"/>
                <w:kern w:val="0"/>
                <w:fitText w:val="1680" w:id="-1757222144"/>
              </w:rPr>
              <w:t>期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5B49EC">
              <w:rPr>
                <w:rFonts w:hint="eastAsia"/>
                <w:kern w:val="0"/>
              </w:rPr>
              <w:t>着　手</w:t>
            </w:r>
            <w:r w:rsidR="0096616D">
              <w:rPr>
                <w:rFonts w:hint="eastAsia"/>
                <w:kern w:val="0"/>
              </w:rPr>
              <w:t xml:space="preserve">　　</w:t>
            </w:r>
            <w:r w:rsidR="00950645">
              <w:rPr>
                <w:rFonts w:hint="eastAsia"/>
                <w:kern w:val="0"/>
              </w:rPr>
              <w:t xml:space="preserve">　　</w:t>
            </w:r>
            <w:r w:rsidR="005B49EC">
              <w:rPr>
                <w:rFonts w:hint="eastAsia"/>
                <w:kern w:val="0"/>
              </w:rPr>
              <w:t xml:space="preserve">　　年　　月　　日</w:t>
            </w:r>
          </w:p>
          <w:p w:rsidR="0096616D" w:rsidRPr="0096616D" w:rsidRDefault="00950645" w:rsidP="00213E25">
            <w:r>
              <w:rPr>
                <w:rFonts w:hint="eastAsia"/>
                <w:kern w:val="0"/>
              </w:rPr>
              <w:t xml:space="preserve">　　　</w:t>
            </w:r>
            <w:r w:rsidR="00213E25">
              <w:rPr>
                <w:rFonts w:hint="eastAsia"/>
                <w:kern w:val="0"/>
              </w:rPr>
              <w:t>（期　　　間）</w:t>
            </w:r>
            <w:r w:rsidR="00B803AA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  <w:r w:rsidR="006A7A19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完　了　　　　</w:t>
            </w:r>
            <w:r w:rsidR="005B49EC">
              <w:rPr>
                <w:rFonts w:hint="eastAsia"/>
                <w:kern w:val="0"/>
              </w:rPr>
              <w:t xml:space="preserve">　　年　　月　　日</w:t>
            </w:r>
          </w:p>
        </w:tc>
      </w:tr>
    </w:tbl>
    <w:p w:rsidR="00355CCB" w:rsidRDefault="0055065B" w:rsidP="00EB2E6B">
      <w:r>
        <w:rPr>
          <w:rFonts w:hint="eastAsia"/>
        </w:rPr>
        <w:t>備考　１　用紙の大きさは、日本産業</w:t>
      </w:r>
      <w:r w:rsidR="00355CCB">
        <w:rPr>
          <w:rFonts w:hint="eastAsia"/>
        </w:rPr>
        <w:t>規格Ａ４とする。</w:t>
      </w:r>
    </w:p>
    <w:p w:rsidR="00355CCB" w:rsidRPr="00355CCB" w:rsidRDefault="00355CCB" w:rsidP="00EB2E6B">
      <w:r>
        <w:rPr>
          <w:rFonts w:hint="eastAsia"/>
        </w:rPr>
        <w:t xml:space="preserve">　　　２　路線等の名称は</w:t>
      </w:r>
      <w:r w:rsidR="00474D37">
        <w:rPr>
          <w:rFonts w:hint="eastAsia"/>
        </w:rPr>
        <w:t>、</w:t>
      </w:r>
      <w:r>
        <w:rPr>
          <w:rFonts w:hint="eastAsia"/>
        </w:rPr>
        <w:t>必要ないときは記入しないこと。</w:t>
      </w:r>
    </w:p>
    <w:p w:rsidR="005A1607" w:rsidRPr="006A7A19" w:rsidRDefault="006C3491" w:rsidP="002A4A1B">
      <w:pPr>
        <w:spacing w:line="0" w:lineRule="atLeast"/>
        <w:rPr>
          <w:sz w:val="20"/>
          <w:szCs w:val="20"/>
        </w:rPr>
      </w:pPr>
      <w:r w:rsidRPr="006A7A19">
        <w:rPr>
          <w:rFonts w:hint="eastAsia"/>
          <w:sz w:val="20"/>
          <w:szCs w:val="20"/>
        </w:rPr>
        <w:lastRenderedPageBreak/>
        <w:t>様式</w:t>
      </w:r>
      <w:r w:rsidR="006A7A19" w:rsidRPr="006A7A19">
        <w:rPr>
          <w:rFonts w:hint="eastAsia"/>
          <w:sz w:val="20"/>
          <w:szCs w:val="20"/>
        </w:rPr>
        <w:t>第</w:t>
      </w:r>
      <w:r w:rsidRPr="006A7A19">
        <w:rPr>
          <w:rFonts w:hint="eastAsia"/>
          <w:sz w:val="20"/>
          <w:szCs w:val="20"/>
        </w:rPr>
        <w:t>１０</w:t>
      </w:r>
      <w:r w:rsidR="006A7A19" w:rsidRPr="006A7A19">
        <w:rPr>
          <w:rFonts w:hint="eastAsia"/>
          <w:sz w:val="20"/>
          <w:szCs w:val="20"/>
        </w:rPr>
        <w:t>（別紙）</w:t>
      </w:r>
    </w:p>
    <w:p w:rsidR="00355CCB" w:rsidRDefault="00355CCB" w:rsidP="002A4A1B">
      <w:pPr>
        <w:spacing w:line="0" w:lineRule="atLeas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10"/>
        <w:gridCol w:w="2406"/>
        <w:gridCol w:w="2406"/>
        <w:gridCol w:w="2406"/>
      </w:tblGrid>
      <w:tr w:rsidR="006C3491">
        <w:tc>
          <w:tcPr>
            <w:tcW w:w="9836" w:type="dxa"/>
            <w:gridSpan w:val="4"/>
          </w:tcPr>
          <w:p w:rsidR="006C3491" w:rsidRPr="006C3491" w:rsidRDefault="006C3491" w:rsidP="006C3491">
            <w:pPr>
              <w:jc w:val="center"/>
              <w:rPr>
                <w:sz w:val="36"/>
                <w:szCs w:val="36"/>
              </w:rPr>
            </w:pPr>
            <w:r w:rsidRPr="006C3491">
              <w:rPr>
                <w:rFonts w:hint="eastAsia"/>
                <w:sz w:val="36"/>
                <w:szCs w:val="36"/>
              </w:rPr>
              <w:t>工　　程　　表</w:t>
            </w:r>
          </w:p>
        </w:tc>
      </w:tr>
      <w:tr w:rsidR="006C3491">
        <w:trPr>
          <w:trHeight w:hRule="exact" w:val="567"/>
        </w:trPr>
        <w:tc>
          <w:tcPr>
            <w:tcW w:w="2459" w:type="dxa"/>
            <w:tcBorders>
              <w:tl2br w:val="single" w:sz="4" w:space="0" w:color="auto"/>
            </w:tcBorders>
            <w:vAlign w:val="center"/>
          </w:tcPr>
          <w:p w:rsidR="006C3491" w:rsidRDefault="00E33FB7" w:rsidP="00E33FB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月　日</w:t>
            </w:r>
          </w:p>
          <w:p w:rsidR="00E33FB7" w:rsidRPr="006C3491" w:rsidRDefault="00E33FB7" w:rsidP="00E33FB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工種別</w:t>
            </w:r>
          </w:p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33FB7">
            <w:pPr>
              <w:jc w:val="left"/>
            </w:pPr>
          </w:p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474D37">
        <w:trPr>
          <w:trHeight w:hRule="exact" w:val="567"/>
        </w:trPr>
        <w:tc>
          <w:tcPr>
            <w:tcW w:w="2459" w:type="dxa"/>
          </w:tcPr>
          <w:p w:rsidR="00474D37" w:rsidRDefault="00474D37" w:rsidP="00EB2E6B"/>
        </w:tc>
        <w:tc>
          <w:tcPr>
            <w:tcW w:w="2459" w:type="dxa"/>
          </w:tcPr>
          <w:p w:rsidR="00474D37" w:rsidRDefault="00474D37" w:rsidP="00EB2E6B"/>
        </w:tc>
        <w:tc>
          <w:tcPr>
            <w:tcW w:w="2459" w:type="dxa"/>
          </w:tcPr>
          <w:p w:rsidR="00474D37" w:rsidRDefault="00474D37" w:rsidP="00EB2E6B"/>
        </w:tc>
        <w:tc>
          <w:tcPr>
            <w:tcW w:w="2459" w:type="dxa"/>
          </w:tcPr>
          <w:p w:rsidR="00474D37" w:rsidRDefault="00474D37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  <w:tr w:rsidR="006C3491">
        <w:trPr>
          <w:trHeight w:hRule="exact" w:val="567"/>
        </w:trPr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  <w:tc>
          <w:tcPr>
            <w:tcW w:w="2459" w:type="dxa"/>
          </w:tcPr>
          <w:p w:rsidR="006C3491" w:rsidRDefault="006C3491" w:rsidP="00EB2E6B"/>
        </w:tc>
      </w:tr>
    </w:tbl>
    <w:p w:rsidR="006C3491" w:rsidRDefault="0055065B" w:rsidP="00EB2E6B">
      <w:r>
        <w:rPr>
          <w:rFonts w:hint="eastAsia"/>
        </w:rPr>
        <w:t>備考　　用紙の大きさは、日本産業</w:t>
      </w:r>
      <w:r w:rsidR="006C3491">
        <w:rPr>
          <w:rFonts w:hint="eastAsia"/>
        </w:rPr>
        <w:t>規格</w:t>
      </w:r>
      <w:r w:rsidR="00355CCB">
        <w:rPr>
          <w:rFonts w:hint="eastAsia"/>
        </w:rPr>
        <w:t>Ａ４とする。</w:t>
      </w:r>
    </w:p>
    <w:p w:rsidR="0006751B" w:rsidRDefault="0006751B" w:rsidP="005A1607">
      <w:pPr>
        <w:jc w:val="right"/>
      </w:pPr>
    </w:p>
    <w:sectPr w:rsidR="0006751B" w:rsidSect="005A1607">
      <w:pgSz w:w="11906" w:h="16838" w:code="9"/>
      <w:pgMar w:top="1701" w:right="1134" w:bottom="1701" w:left="1134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5"/>
    <w:rsid w:val="0006751B"/>
    <w:rsid w:val="00213E25"/>
    <w:rsid w:val="002919EC"/>
    <w:rsid w:val="002A4A1B"/>
    <w:rsid w:val="002A5978"/>
    <w:rsid w:val="002B669A"/>
    <w:rsid w:val="002D6AB9"/>
    <w:rsid w:val="0032686C"/>
    <w:rsid w:val="00355CCB"/>
    <w:rsid w:val="00456871"/>
    <w:rsid w:val="00474D37"/>
    <w:rsid w:val="004E0347"/>
    <w:rsid w:val="0055065B"/>
    <w:rsid w:val="005A1607"/>
    <w:rsid w:val="005B49EC"/>
    <w:rsid w:val="006A7A19"/>
    <w:rsid w:val="006C3491"/>
    <w:rsid w:val="006E28D5"/>
    <w:rsid w:val="007107F7"/>
    <w:rsid w:val="007A0246"/>
    <w:rsid w:val="00950645"/>
    <w:rsid w:val="0096616D"/>
    <w:rsid w:val="00993C29"/>
    <w:rsid w:val="009D49ED"/>
    <w:rsid w:val="00A06951"/>
    <w:rsid w:val="00B22EC1"/>
    <w:rsid w:val="00B803AA"/>
    <w:rsid w:val="00BA0741"/>
    <w:rsid w:val="00C87982"/>
    <w:rsid w:val="00E33FB7"/>
    <w:rsid w:val="00E43821"/>
    <w:rsid w:val="00E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83652-C869-4178-84BB-77E68735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0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D6AB9"/>
    <w:pPr>
      <w:jc w:val="center"/>
    </w:pPr>
  </w:style>
  <w:style w:type="paragraph" w:styleId="a5">
    <w:name w:val="Closing"/>
    <w:basedOn w:val="a"/>
    <w:rsid w:val="002D6AB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denori-momiyama\Desktop\HP(04.4.1&#25913;&#27491;&#29992;)\&#24037;&#31243;&#3492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工程表.dotx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阿久比町役場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籾山　英範</dc:creator>
  <cp:keywords/>
  <dc:description/>
  <cp:lastModifiedBy>籾山　英範</cp:lastModifiedBy>
  <cp:revision>1</cp:revision>
  <cp:lastPrinted>2005-12-12T05:01:00Z</cp:lastPrinted>
  <dcterms:created xsi:type="dcterms:W3CDTF">2022-03-31T05:10:00Z</dcterms:created>
  <dcterms:modified xsi:type="dcterms:W3CDTF">2022-03-31T05:12:00Z</dcterms:modified>
</cp:coreProperties>
</file>