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28" w:rsidRDefault="00F26A28">
      <w:r>
        <w:rPr>
          <w:rFonts w:hint="eastAsia"/>
        </w:rPr>
        <w:t>様式第</w:t>
      </w:r>
      <w:r>
        <w:t>22</w:t>
      </w:r>
      <w:r>
        <w:rPr>
          <w:rFonts w:hint="eastAsia"/>
        </w:rPr>
        <w:t>号その</w:t>
      </w:r>
      <w:r>
        <w:t>2</w:t>
      </w:r>
    </w:p>
    <w:p w:rsidR="00F26A28" w:rsidRDefault="00F26A28"/>
    <w:p w:rsidR="00F26A28" w:rsidRDefault="00F26A28"/>
    <w:p w:rsidR="00F26A28" w:rsidRDefault="00F26A28">
      <w:pPr>
        <w:spacing w:after="120"/>
        <w:jc w:val="center"/>
      </w:pPr>
      <w:r>
        <w:rPr>
          <w:rFonts w:hint="eastAsia"/>
          <w:spacing w:val="53"/>
        </w:rPr>
        <w:t>納税管理人承認申請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40"/>
        <w:gridCol w:w="6180"/>
      </w:tblGrid>
      <w:tr w:rsidR="00F26A28">
        <w:trPr>
          <w:cantSplit/>
          <w:trHeight w:val="585"/>
        </w:trPr>
        <w:tc>
          <w:tcPr>
            <w:tcW w:w="1500" w:type="dxa"/>
            <w:vMerge w:val="restart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840" w:type="dxa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6180" w:type="dxa"/>
            <w:vAlign w:val="center"/>
          </w:tcPr>
          <w:p w:rsidR="00F26A28" w:rsidRDefault="00F26A28">
            <w:r>
              <w:rPr>
                <w:rFonts w:hint="eastAsia"/>
              </w:rPr>
              <w:t xml:space="preserve">　</w:t>
            </w:r>
          </w:p>
        </w:tc>
      </w:tr>
      <w:tr w:rsidR="00F26A28"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F26A28" w:rsidRDefault="00F26A28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vAlign w:val="center"/>
          </w:tcPr>
          <w:p w:rsidR="00F26A28" w:rsidRDefault="00F26A28">
            <w:r>
              <w:rPr>
                <w:rFonts w:hint="eastAsia"/>
              </w:rPr>
              <w:t xml:space="preserve">　</w:t>
            </w:r>
          </w:p>
        </w:tc>
      </w:tr>
      <w:tr w:rsidR="00F26A28"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F26A28" w:rsidRDefault="00F26A28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0" w:type="dxa"/>
            <w:vAlign w:val="center"/>
          </w:tcPr>
          <w:p w:rsidR="00F26A28" w:rsidRDefault="00F26A28">
            <w:r>
              <w:rPr>
                <w:rFonts w:hint="eastAsia"/>
              </w:rPr>
              <w:t xml:space="preserve">　</w:t>
            </w:r>
          </w:p>
        </w:tc>
      </w:tr>
      <w:tr w:rsidR="00F26A28">
        <w:trPr>
          <w:cantSplit/>
          <w:trHeight w:val="585"/>
        </w:trPr>
        <w:tc>
          <w:tcPr>
            <w:tcW w:w="1500" w:type="dxa"/>
            <w:vMerge w:val="restart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840" w:type="dxa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vAlign w:val="center"/>
          </w:tcPr>
          <w:p w:rsidR="00F26A28" w:rsidRDefault="00F26A28">
            <w:r>
              <w:rPr>
                <w:rFonts w:hint="eastAsia"/>
              </w:rPr>
              <w:t xml:space="preserve">　</w:t>
            </w:r>
          </w:p>
        </w:tc>
      </w:tr>
      <w:tr w:rsidR="00F26A28"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F26A28" w:rsidRDefault="00F26A28"/>
        </w:tc>
        <w:tc>
          <w:tcPr>
            <w:tcW w:w="840" w:type="dxa"/>
            <w:vAlign w:val="center"/>
          </w:tcPr>
          <w:p w:rsidR="00F26A28" w:rsidRDefault="00F26A2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0" w:type="dxa"/>
            <w:vAlign w:val="center"/>
          </w:tcPr>
          <w:p w:rsidR="00F26A28" w:rsidRDefault="00F26A28">
            <w:r>
              <w:rPr>
                <w:rFonts w:hint="eastAsia"/>
              </w:rPr>
              <w:t xml:space="preserve">　</w:t>
            </w:r>
          </w:p>
        </w:tc>
      </w:tr>
      <w:tr w:rsidR="00F26A28">
        <w:trPr>
          <w:cantSplit/>
          <w:trHeight w:val="3675"/>
        </w:trPr>
        <w:tc>
          <w:tcPr>
            <w:tcW w:w="8520" w:type="dxa"/>
            <w:gridSpan w:val="3"/>
            <w:tcBorders>
              <w:bottom w:val="nil"/>
            </w:tcBorders>
            <w:vAlign w:val="center"/>
          </w:tcPr>
          <w:p w:rsidR="00F26A28" w:rsidRDefault="00F26A28"/>
          <w:p w:rsidR="00F26A28" w:rsidRDefault="00F26A28"/>
          <w:p w:rsidR="00F26A28" w:rsidRDefault="00F26A28">
            <w:r>
              <w:rPr>
                <w:rFonts w:hint="eastAsia"/>
              </w:rPr>
              <w:t xml:space="preserve">　上記のとおり納税管理人を設定したいので承認願います。</w:t>
            </w:r>
          </w:p>
          <w:p w:rsidR="00F26A28" w:rsidRDefault="00F26A28"/>
          <w:p w:rsidR="00F26A28" w:rsidRDefault="00F26A28"/>
          <w:p w:rsidR="00F26A28" w:rsidRDefault="00F26A28">
            <w:r>
              <w:rPr>
                <w:rFonts w:hint="eastAsia"/>
              </w:rPr>
              <w:t xml:space="preserve">　　　　　年　　月　　日</w:t>
            </w:r>
          </w:p>
          <w:p w:rsidR="00F26A28" w:rsidRDefault="00F26A28"/>
          <w:p w:rsidR="00F26A28" w:rsidRDefault="00F26A28"/>
          <w:p w:rsidR="00F26A28" w:rsidRDefault="00F26A28">
            <w:pPr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納税義務者　　　　　　　　　　</w:t>
            </w:r>
            <w:r w:rsidR="00C40F9F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26A28" w:rsidRDefault="00F26A28"/>
          <w:p w:rsidR="00F26A28" w:rsidRDefault="00F26A28">
            <w:r>
              <w:rPr>
                <w:rFonts w:hint="eastAsia"/>
              </w:rPr>
              <w:t xml:space="preserve">　愛知県阿久比町長　　　　　　　　　　殿</w:t>
            </w:r>
          </w:p>
          <w:p w:rsidR="00F26A28" w:rsidRDefault="00F26A28"/>
          <w:p w:rsidR="00F26A28" w:rsidRDefault="00F26A28"/>
        </w:tc>
      </w:tr>
      <w:tr w:rsidR="00F26A28">
        <w:trPr>
          <w:cantSplit/>
          <w:trHeight w:val="3675"/>
        </w:trPr>
        <w:tc>
          <w:tcPr>
            <w:tcW w:w="8520" w:type="dxa"/>
            <w:gridSpan w:val="3"/>
            <w:tcBorders>
              <w:top w:val="dashed" w:sz="4" w:space="0" w:color="auto"/>
            </w:tcBorders>
            <w:vAlign w:val="center"/>
          </w:tcPr>
          <w:p w:rsidR="00F26A28" w:rsidRDefault="00F26A28"/>
          <w:p w:rsidR="00F26A28" w:rsidRDefault="00F26A28"/>
          <w:p w:rsidR="00F26A28" w:rsidRDefault="00F26A28">
            <w:r>
              <w:rPr>
                <w:rFonts w:hint="eastAsia"/>
              </w:rPr>
              <w:t xml:space="preserve">　上記により納税管理人たることを承諾いたします。</w:t>
            </w:r>
          </w:p>
          <w:p w:rsidR="00F26A28" w:rsidRDefault="00F26A28"/>
          <w:p w:rsidR="00F26A28" w:rsidRDefault="00F26A28"/>
          <w:p w:rsidR="00F26A28" w:rsidRDefault="00F26A28">
            <w:r>
              <w:rPr>
                <w:rFonts w:hint="eastAsia"/>
              </w:rPr>
              <w:t xml:space="preserve">　　　　　年　　月　　日</w:t>
            </w:r>
          </w:p>
          <w:p w:rsidR="00F26A28" w:rsidRDefault="00F26A28"/>
          <w:p w:rsidR="00F26A28" w:rsidRDefault="00F26A28"/>
          <w:p w:rsidR="00F26A28" w:rsidRDefault="00F26A28"/>
          <w:p w:rsidR="00F26A28" w:rsidRDefault="00F26A28">
            <w:pPr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納税管理人　　　　　　　　　　</w:t>
            </w:r>
            <w:r w:rsidR="00C40F9F">
              <w:rPr>
                <w:rFonts w:hint="eastAsia"/>
                <w:position w:val="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F26A28" w:rsidRDefault="00F26A28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納税義務者との続柄　　　　　　　　</w:t>
            </w:r>
            <w:r>
              <w:rPr>
                <w:rFonts w:hint="eastAsia"/>
              </w:rPr>
              <w:t xml:space="preserve">　　</w:t>
            </w:r>
          </w:p>
          <w:p w:rsidR="00F26A28" w:rsidRDefault="00F26A28"/>
          <w:p w:rsidR="00F26A28" w:rsidRDefault="00F26A28"/>
        </w:tc>
      </w:tr>
    </w:tbl>
    <w:p w:rsidR="00F26A28" w:rsidRDefault="00F26A28"/>
    <w:sectPr w:rsidR="00F26A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6A" w:rsidRDefault="0088516A" w:rsidP="007C239B">
      <w:r>
        <w:separator/>
      </w:r>
    </w:p>
  </w:endnote>
  <w:endnote w:type="continuationSeparator" w:id="0">
    <w:p w:rsidR="0088516A" w:rsidRDefault="0088516A" w:rsidP="007C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6A" w:rsidRDefault="0088516A" w:rsidP="007C239B">
      <w:r>
        <w:separator/>
      </w:r>
    </w:p>
  </w:footnote>
  <w:footnote w:type="continuationSeparator" w:id="0">
    <w:p w:rsidR="0088516A" w:rsidRDefault="0088516A" w:rsidP="007C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8"/>
    <w:rsid w:val="005B202E"/>
    <w:rsid w:val="007C239B"/>
    <w:rsid w:val="0088516A"/>
    <w:rsid w:val="00965FA5"/>
    <w:rsid w:val="00C40F9F"/>
    <w:rsid w:val="00F2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ED2687-75C7-4B63-8060-D1C1DF9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奥山 直樹</cp:lastModifiedBy>
  <cp:revision>3</cp:revision>
  <cp:lastPrinted>2007-05-09T02:35:00Z</cp:lastPrinted>
  <dcterms:created xsi:type="dcterms:W3CDTF">2022-03-23T00:53:00Z</dcterms:created>
  <dcterms:modified xsi:type="dcterms:W3CDTF">2022-03-23T00:54:00Z</dcterms:modified>
</cp:coreProperties>
</file>