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27" w:rsidRPr="00910C14" w:rsidRDefault="00A77D27" w:rsidP="00A77D27">
      <w:pPr>
        <w:rPr>
          <w:sz w:val="20"/>
          <w:szCs w:val="20"/>
        </w:rPr>
      </w:pPr>
      <w:bookmarkStart w:id="0" w:name="_GoBack"/>
      <w:bookmarkEnd w:id="0"/>
      <w:r w:rsidRPr="00910C14">
        <w:rPr>
          <w:rFonts w:hint="eastAsia"/>
          <w:sz w:val="20"/>
          <w:szCs w:val="20"/>
        </w:rPr>
        <w:t>様式第３７</w:t>
      </w:r>
    </w:p>
    <w:p w:rsidR="00A77D27" w:rsidRPr="00910C14" w:rsidRDefault="00A77D27" w:rsidP="00A77D27">
      <w:pPr>
        <w:spacing w:line="200" w:lineRule="exact"/>
        <w:ind w:right="839"/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23"/>
        <w:gridCol w:w="7105"/>
      </w:tblGrid>
      <w:tr w:rsidR="00A77D27">
        <w:trPr>
          <w:trHeight w:val="6093"/>
        </w:trPr>
        <w:tc>
          <w:tcPr>
            <w:tcW w:w="9836" w:type="dxa"/>
            <w:gridSpan w:val="2"/>
          </w:tcPr>
          <w:p w:rsidR="00A77D27" w:rsidRDefault="00A77D27" w:rsidP="00A77D27">
            <w:pPr>
              <w:ind w:right="420"/>
            </w:pPr>
          </w:p>
          <w:p w:rsidR="00A77D27" w:rsidRDefault="00A77D27" w:rsidP="00A77D27">
            <w:pPr>
              <w:ind w:right="42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完　　了　　届</w:t>
            </w:r>
          </w:p>
          <w:p w:rsidR="00A77D27" w:rsidRPr="008058DC" w:rsidRDefault="00A77D27" w:rsidP="00A77D27">
            <w:pPr>
              <w:ind w:right="420"/>
            </w:pPr>
          </w:p>
          <w:p w:rsidR="00A77D27" w:rsidRDefault="00A77D27" w:rsidP="00910C14">
            <w:pPr>
              <w:ind w:right="420" w:firstLineChars="3400" w:firstLine="7140"/>
            </w:pPr>
            <w:r>
              <w:rPr>
                <w:rFonts w:hint="eastAsia"/>
              </w:rPr>
              <w:t xml:space="preserve">　年　　月　　日　</w:t>
            </w:r>
          </w:p>
          <w:p w:rsidR="00A77D27" w:rsidRDefault="00A77D27" w:rsidP="00A77D27"/>
          <w:p w:rsidR="00A77D27" w:rsidRPr="002D6AB9" w:rsidRDefault="00A77D27" w:rsidP="00A77D27">
            <w:r>
              <w:rPr>
                <w:rFonts w:hint="eastAsia"/>
              </w:rPr>
              <w:t xml:space="preserve">　　阿　久　比　町　長　殿</w:t>
            </w:r>
          </w:p>
          <w:p w:rsidR="00910C14" w:rsidRDefault="00910C14" w:rsidP="00910C14">
            <w:pPr>
              <w:jc w:val="left"/>
              <w:rPr>
                <w:u w:val="single"/>
              </w:rPr>
            </w:pPr>
          </w:p>
          <w:p w:rsidR="00910C14" w:rsidRPr="002D6AB9" w:rsidRDefault="00910C14" w:rsidP="00910C14">
            <w:pPr>
              <w:spacing w:line="220" w:lineRule="exact"/>
              <w:jc w:val="left"/>
            </w:pPr>
            <w:r w:rsidRPr="002D6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2D6AB9">
              <w:rPr>
                <w:rFonts w:hint="eastAsia"/>
              </w:rPr>
              <w:t>住所</w:t>
            </w:r>
          </w:p>
          <w:p w:rsidR="00910C14" w:rsidRDefault="00910C14" w:rsidP="00910C14">
            <w:pPr>
              <w:spacing w:line="220" w:lineRule="exact"/>
              <w:jc w:val="left"/>
            </w:pPr>
            <w:r w:rsidRPr="002D6A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契約者</w:t>
            </w:r>
          </w:p>
          <w:p w:rsidR="00910C14" w:rsidRDefault="00910C14" w:rsidP="00910C14">
            <w:pPr>
              <w:spacing w:line="2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氏名　　　　　　　　　　　　　　　</w:t>
            </w:r>
          </w:p>
          <w:p w:rsidR="00910C14" w:rsidRDefault="00362F75" w:rsidP="00910C14">
            <w:pPr>
              <w:spacing w:line="20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12700</wp:posOffset>
                      </wp:positionV>
                      <wp:extent cx="36195" cy="215900"/>
                      <wp:effectExtent l="5715" t="5080" r="5715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15900"/>
                              </a:xfrm>
                              <a:prstGeom prst="rightBracket">
                                <a:avLst>
                                  <a:gd name="adj" fmla="val 49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982F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325.5pt;margin-top:1pt;width:2.8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17780</wp:posOffset>
                      </wp:positionV>
                      <wp:extent cx="36195" cy="219075"/>
                      <wp:effectExtent l="5715" t="10160" r="5715" b="889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19075"/>
                              </a:xfrm>
                              <a:prstGeom prst="leftBracket">
                                <a:avLst>
                                  <a:gd name="adj" fmla="val 504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63A6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273pt;margin-top:1.4pt;width:2.8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910C14">
              <w:rPr>
                <w:rFonts w:hint="eastAsia"/>
              </w:rPr>
              <w:t xml:space="preserve">　　　　　　　　　　　　　　　　　　　　　　　　 　　名称及び</w:t>
            </w:r>
          </w:p>
          <w:p w:rsidR="00910C14" w:rsidRDefault="00910C14" w:rsidP="00910C14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 　　　　代表者名</w:t>
            </w:r>
          </w:p>
          <w:p w:rsidR="00A77D27" w:rsidRDefault="00A77D27" w:rsidP="00A77D27">
            <w:pPr>
              <w:jc w:val="left"/>
            </w:pPr>
          </w:p>
          <w:p w:rsidR="00A77D27" w:rsidRDefault="00A77D27" w:rsidP="00A77D27">
            <w:pPr>
              <w:jc w:val="left"/>
            </w:pPr>
            <w:r>
              <w:rPr>
                <w:rFonts w:hint="eastAsia"/>
              </w:rPr>
              <w:t xml:space="preserve">　　下記のとおり、完了しました。</w:t>
            </w:r>
          </w:p>
          <w:p w:rsidR="00A77D27" w:rsidRDefault="00A77D27" w:rsidP="00A77D27">
            <w:pPr>
              <w:spacing w:line="220" w:lineRule="exact"/>
              <w:jc w:val="left"/>
            </w:pPr>
            <w:r>
              <w:rPr>
                <w:rFonts w:hint="eastAsia"/>
              </w:rPr>
              <w:t xml:space="preserve">　　検査の結果、合格のときは、工事目的物を引き渡します。</w:t>
            </w:r>
          </w:p>
          <w:p w:rsidR="00A77D27" w:rsidRPr="00FD270F" w:rsidRDefault="00A77D27" w:rsidP="00A77D27">
            <w:pPr>
              <w:spacing w:line="220" w:lineRule="exact"/>
              <w:jc w:val="left"/>
            </w:pPr>
          </w:p>
          <w:p w:rsidR="00A77D27" w:rsidRDefault="00A77D27" w:rsidP="00A77D27">
            <w:pPr>
              <w:pStyle w:val="a4"/>
              <w:spacing w:line="220" w:lineRule="exact"/>
            </w:pPr>
            <w:r>
              <w:rPr>
                <w:rFonts w:hint="eastAsia"/>
              </w:rPr>
              <w:t>記</w:t>
            </w:r>
          </w:p>
          <w:p w:rsidR="00A77D27" w:rsidRPr="008058DC" w:rsidRDefault="00A77D27" w:rsidP="00A77D27"/>
        </w:tc>
      </w:tr>
      <w:tr w:rsidR="00A77D27" w:rsidTr="00910C14">
        <w:trPr>
          <w:trHeight w:val="60"/>
        </w:trPr>
        <w:tc>
          <w:tcPr>
            <w:tcW w:w="2523" w:type="dxa"/>
            <w:vAlign w:val="center"/>
          </w:tcPr>
          <w:p w:rsidR="00A77D27" w:rsidRDefault="00A77D27" w:rsidP="00910C14">
            <w:pPr>
              <w:spacing w:line="360" w:lineRule="auto"/>
              <w:jc w:val="center"/>
            </w:pPr>
            <w:r w:rsidRPr="00910C14">
              <w:rPr>
                <w:rFonts w:hint="eastAsia"/>
                <w:spacing w:val="262"/>
                <w:kern w:val="0"/>
                <w:fitText w:val="1680" w:id="-1708503040"/>
              </w:rPr>
              <w:t>工事</w:t>
            </w:r>
            <w:r w:rsidRPr="00910C14">
              <w:rPr>
                <w:rFonts w:hint="eastAsia"/>
                <w:spacing w:val="1"/>
                <w:kern w:val="0"/>
                <w:fitText w:val="1680" w:id="-1708503040"/>
              </w:rPr>
              <w:t>名</w:t>
            </w:r>
          </w:p>
        </w:tc>
        <w:tc>
          <w:tcPr>
            <w:tcW w:w="7313" w:type="dxa"/>
          </w:tcPr>
          <w:p w:rsidR="00A77D27" w:rsidRDefault="00A77D27" w:rsidP="00A77D27"/>
        </w:tc>
      </w:tr>
      <w:tr w:rsidR="00A77D27" w:rsidTr="00910C14">
        <w:trPr>
          <w:trHeight w:val="55"/>
        </w:trPr>
        <w:tc>
          <w:tcPr>
            <w:tcW w:w="2523" w:type="dxa"/>
            <w:vAlign w:val="center"/>
          </w:tcPr>
          <w:p w:rsidR="00A77D27" w:rsidRDefault="00A77D27" w:rsidP="00910C14">
            <w:pPr>
              <w:spacing w:line="360" w:lineRule="auto"/>
              <w:jc w:val="center"/>
            </w:pPr>
            <w:r w:rsidRPr="00A77D27">
              <w:rPr>
                <w:rFonts w:hint="eastAsia"/>
                <w:spacing w:val="42"/>
                <w:kern w:val="0"/>
                <w:fitText w:val="1680" w:id="-1708503039"/>
              </w:rPr>
              <w:t>路線等の名</w:t>
            </w:r>
            <w:r w:rsidRPr="00A77D27">
              <w:rPr>
                <w:rFonts w:hint="eastAsia"/>
                <w:kern w:val="0"/>
                <w:fitText w:val="1680" w:id="-1708503039"/>
              </w:rPr>
              <w:t>称</w:t>
            </w:r>
          </w:p>
        </w:tc>
        <w:tc>
          <w:tcPr>
            <w:tcW w:w="7313" w:type="dxa"/>
          </w:tcPr>
          <w:p w:rsidR="00A77D27" w:rsidRDefault="00A77D27" w:rsidP="00A77D27"/>
        </w:tc>
      </w:tr>
      <w:tr w:rsidR="00910C14" w:rsidTr="00910C14">
        <w:trPr>
          <w:trHeight w:val="55"/>
        </w:trPr>
        <w:tc>
          <w:tcPr>
            <w:tcW w:w="2523" w:type="dxa"/>
            <w:vAlign w:val="center"/>
          </w:tcPr>
          <w:p w:rsidR="00910C14" w:rsidRDefault="00910C14" w:rsidP="00910C14">
            <w:pPr>
              <w:spacing w:line="360" w:lineRule="auto"/>
              <w:jc w:val="center"/>
            </w:pPr>
            <w:r w:rsidRPr="00A77D27">
              <w:rPr>
                <w:rFonts w:hint="eastAsia"/>
                <w:spacing w:val="140"/>
                <w:kern w:val="0"/>
                <w:fitText w:val="1680" w:id="-1708503038"/>
              </w:rPr>
              <w:t>工事場</w:t>
            </w:r>
            <w:r w:rsidRPr="00A77D27">
              <w:rPr>
                <w:rFonts w:hint="eastAsia"/>
                <w:kern w:val="0"/>
                <w:fitText w:val="1680" w:id="-1708503038"/>
              </w:rPr>
              <w:t>所</w:t>
            </w:r>
          </w:p>
        </w:tc>
        <w:tc>
          <w:tcPr>
            <w:tcW w:w="7313" w:type="dxa"/>
            <w:vAlign w:val="center"/>
          </w:tcPr>
          <w:p w:rsidR="00910C14" w:rsidRDefault="00910C14" w:rsidP="00910C14">
            <w:r>
              <w:rPr>
                <w:rFonts w:hint="eastAsia"/>
                <w:kern w:val="0"/>
              </w:rPr>
              <w:t xml:space="preserve">　知多郡阿久比町大字　　　　　　　　　　</w:t>
            </w:r>
            <w:r w:rsidRPr="00FD270F">
              <w:rPr>
                <w:rFonts w:hint="eastAsia"/>
                <w:kern w:val="0"/>
              </w:rPr>
              <w:t xml:space="preserve">　　　　　　</w:t>
            </w:r>
            <w:r>
              <w:rPr>
                <w:rFonts w:hint="eastAsia"/>
                <w:kern w:val="0"/>
              </w:rPr>
              <w:t>地内</w:t>
            </w:r>
          </w:p>
        </w:tc>
      </w:tr>
      <w:tr w:rsidR="00910C14" w:rsidTr="00910C14">
        <w:trPr>
          <w:trHeight w:val="55"/>
        </w:trPr>
        <w:tc>
          <w:tcPr>
            <w:tcW w:w="2523" w:type="dxa"/>
            <w:vAlign w:val="center"/>
          </w:tcPr>
          <w:p w:rsidR="00910C14" w:rsidRDefault="00910C14" w:rsidP="00910C14">
            <w:pPr>
              <w:spacing w:line="360" w:lineRule="auto"/>
              <w:jc w:val="center"/>
            </w:pPr>
            <w:r w:rsidRPr="00A77D27">
              <w:rPr>
                <w:rFonts w:hint="eastAsia"/>
                <w:spacing w:val="17"/>
                <w:kern w:val="0"/>
                <w:fitText w:val="1680" w:id="-1708503037"/>
              </w:rPr>
              <w:t>契約締結年月</w:t>
            </w:r>
            <w:r w:rsidRPr="00A77D27">
              <w:rPr>
                <w:rFonts w:hint="eastAsia"/>
                <w:spacing w:val="3"/>
                <w:kern w:val="0"/>
                <w:fitText w:val="1680" w:id="-1708503037"/>
              </w:rPr>
              <w:t>日</w:t>
            </w:r>
          </w:p>
        </w:tc>
        <w:tc>
          <w:tcPr>
            <w:tcW w:w="7313" w:type="dxa"/>
            <w:vAlign w:val="center"/>
          </w:tcPr>
          <w:p w:rsidR="00910C14" w:rsidRDefault="00910C14" w:rsidP="00910C14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910C14" w:rsidTr="00910C14">
        <w:trPr>
          <w:trHeight w:val="287"/>
        </w:trPr>
        <w:tc>
          <w:tcPr>
            <w:tcW w:w="2523" w:type="dxa"/>
            <w:vAlign w:val="center"/>
          </w:tcPr>
          <w:p w:rsidR="00910C14" w:rsidRDefault="00910C14" w:rsidP="00910C14">
            <w:pPr>
              <w:spacing w:line="360" w:lineRule="auto"/>
              <w:jc w:val="center"/>
            </w:pPr>
            <w:r w:rsidRPr="00A77D27">
              <w:rPr>
                <w:rFonts w:hint="eastAsia"/>
                <w:spacing w:val="140"/>
                <w:kern w:val="0"/>
                <w:fitText w:val="1680" w:id="-1708503036"/>
              </w:rPr>
              <w:t>契約金</w:t>
            </w:r>
            <w:r w:rsidRPr="00A77D27">
              <w:rPr>
                <w:rFonts w:hint="eastAsia"/>
                <w:kern w:val="0"/>
                <w:fitText w:val="1680" w:id="-1708503036"/>
              </w:rPr>
              <w:t>額</w:t>
            </w:r>
          </w:p>
        </w:tc>
        <w:tc>
          <w:tcPr>
            <w:tcW w:w="7313" w:type="dxa"/>
            <w:vAlign w:val="center"/>
          </w:tcPr>
          <w:p w:rsidR="00910C14" w:rsidRDefault="00910C14" w:rsidP="00910C14">
            <w:r>
              <w:rPr>
                <w:rFonts w:hint="eastAsia"/>
              </w:rPr>
              <w:t xml:space="preserve">　金　　　　　　　　　　　　円</w:t>
            </w:r>
          </w:p>
        </w:tc>
      </w:tr>
      <w:tr w:rsidR="00910C14" w:rsidTr="00910C14">
        <w:trPr>
          <w:trHeight w:val="55"/>
        </w:trPr>
        <w:tc>
          <w:tcPr>
            <w:tcW w:w="2523" w:type="dxa"/>
            <w:vAlign w:val="center"/>
          </w:tcPr>
          <w:p w:rsidR="00910C14" w:rsidRDefault="00910C14" w:rsidP="00910C14">
            <w:pPr>
              <w:spacing w:line="360" w:lineRule="auto"/>
              <w:jc w:val="center"/>
            </w:pPr>
            <w:r w:rsidRPr="00A77D27">
              <w:rPr>
                <w:rFonts w:hint="eastAsia"/>
                <w:spacing w:val="630"/>
                <w:kern w:val="0"/>
                <w:fitText w:val="1680" w:id="-1708503035"/>
              </w:rPr>
              <w:t>工</w:t>
            </w:r>
            <w:r w:rsidRPr="00A77D27">
              <w:rPr>
                <w:rFonts w:hint="eastAsia"/>
                <w:kern w:val="0"/>
                <w:fitText w:val="1680" w:id="-1708503035"/>
              </w:rPr>
              <w:t>期</w:t>
            </w:r>
          </w:p>
        </w:tc>
        <w:tc>
          <w:tcPr>
            <w:tcW w:w="7313" w:type="dxa"/>
            <w:vAlign w:val="center"/>
          </w:tcPr>
          <w:p w:rsidR="00910C14" w:rsidRDefault="00910C14" w:rsidP="00910C14">
            <w:r>
              <w:rPr>
                <w:rFonts w:hint="eastAsia"/>
              </w:rPr>
              <w:t xml:space="preserve">　着手　　　　　年　　月　　日</w:t>
            </w:r>
          </w:p>
          <w:p w:rsidR="00910C14" w:rsidRPr="00FD270F" w:rsidRDefault="00910C14" w:rsidP="00910C14">
            <w:r>
              <w:rPr>
                <w:rFonts w:hint="eastAsia"/>
              </w:rPr>
              <w:t xml:space="preserve">　完了　　　　　年　　月　　日</w:t>
            </w:r>
          </w:p>
        </w:tc>
      </w:tr>
      <w:tr w:rsidR="00910C14" w:rsidTr="00910C14">
        <w:trPr>
          <w:trHeight w:val="195"/>
        </w:trPr>
        <w:tc>
          <w:tcPr>
            <w:tcW w:w="2523" w:type="dxa"/>
            <w:vAlign w:val="center"/>
          </w:tcPr>
          <w:p w:rsidR="00910C14" w:rsidRDefault="00910C14" w:rsidP="00910C14">
            <w:pPr>
              <w:spacing w:line="360" w:lineRule="auto"/>
              <w:jc w:val="center"/>
            </w:pPr>
            <w:r w:rsidRPr="00A77D27">
              <w:rPr>
                <w:rFonts w:hint="eastAsia"/>
                <w:spacing w:val="79"/>
                <w:kern w:val="0"/>
                <w:fitText w:val="1680" w:id="-1708503034"/>
              </w:rPr>
              <w:t>完了年月</w:t>
            </w:r>
            <w:r w:rsidRPr="00A77D27">
              <w:rPr>
                <w:rFonts w:hint="eastAsia"/>
                <w:kern w:val="0"/>
                <w:fitText w:val="1680" w:id="-1708503034"/>
              </w:rPr>
              <w:t>日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910C14" w:rsidRDefault="00910C14" w:rsidP="00910C14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B30EB1" w:rsidTr="00B30EB1">
        <w:trPr>
          <w:trHeight w:val="1424"/>
        </w:trPr>
        <w:tc>
          <w:tcPr>
            <w:tcW w:w="9836" w:type="dxa"/>
            <w:gridSpan w:val="2"/>
          </w:tcPr>
          <w:p w:rsidR="00B30EB1" w:rsidRDefault="00B30EB1" w:rsidP="00A77D27"/>
        </w:tc>
      </w:tr>
    </w:tbl>
    <w:p w:rsidR="00910C14" w:rsidRDefault="004A63B5" w:rsidP="00910C14">
      <w:r>
        <w:rPr>
          <w:rFonts w:hint="eastAsia"/>
        </w:rPr>
        <w:t>備考　１　用紙の大きさは、日本産業</w:t>
      </w:r>
      <w:r w:rsidR="00910C14">
        <w:rPr>
          <w:rFonts w:hint="eastAsia"/>
        </w:rPr>
        <w:t>規格Ａ４とする。</w:t>
      </w:r>
    </w:p>
    <w:p w:rsidR="00910C14" w:rsidRDefault="00910C14" w:rsidP="00910C14">
      <w:r>
        <w:rPr>
          <w:rFonts w:hint="eastAsia"/>
        </w:rPr>
        <w:t xml:space="preserve">　　　２　路線等の名称は、必要がないときは記入しないこと。</w:t>
      </w:r>
    </w:p>
    <w:sectPr w:rsidR="00910C14" w:rsidSect="005A1607">
      <w:pgSz w:w="11906" w:h="16838" w:code="9"/>
      <w:pgMar w:top="1701" w:right="1134" w:bottom="1701" w:left="1134" w:header="851" w:footer="992" w:gutter="0"/>
      <w:cols w:space="425"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8F"/>
    <w:rsid w:val="0006751B"/>
    <w:rsid w:val="00291C6F"/>
    <w:rsid w:val="002D6AB9"/>
    <w:rsid w:val="00362F75"/>
    <w:rsid w:val="0045203C"/>
    <w:rsid w:val="0048136C"/>
    <w:rsid w:val="004A4A72"/>
    <w:rsid w:val="004A63B5"/>
    <w:rsid w:val="005A1607"/>
    <w:rsid w:val="005B49EC"/>
    <w:rsid w:val="006C3491"/>
    <w:rsid w:val="006E2755"/>
    <w:rsid w:val="006E28D5"/>
    <w:rsid w:val="00772438"/>
    <w:rsid w:val="008058DC"/>
    <w:rsid w:val="0081668F"/>
    <w:rsid w:val="008B53FF"/>
    <w:rsid w:val="00910C14"/>
    <w:rsid w:val="0096616D"/>
    <w:rsid w:val="00A77D27"/>
    <w:rsid w:val="00B30EB1"/>
    <w:rsid w:val="00BA0741"/>
    <w:rsid w:val="00BE68EB"/>
    <w:rsid w:val="00C87982"/>
    <w:rsid w:val="00E33FB7"/>
    <w:rsid w:val="00E43821"/>
    <w:rsid w:val="00EB2E6B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C1F4C7-6D00-42E4-B0A5-E84F8435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0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D6AB9"/>
    <w:pPr>
      <w:jc w:val="center"/>
    </w:pPr>
  </w:style>
  <w:style w:type="paragraph" w:styleId="a5">
    <w:name w:val="Closing"/>
    <w:basedOn w:val="a"/>
    <w:rsid w:val="002D6AB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63.250.10\&#31649;&#36001;&#20418;\&#12507;&#12540;&#12512;&#12506;&#12540;&#12472;&#29992;\&#27096;&#24335;&#31561;&#65288;R5.5.25\kanryotodoke(koji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kanryotodoke(koji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>阿久比町役場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/>
  <dc:creator>小川原 一将</dc:creator>
  <cp:keywords/>
  <dc:description/>
  <cp:lastModifiedBy>小川原 一将</cp:lastModifiedBy>
  <cp:revision>1</cp:revision>
  <cp:lastPrinted>2005-10-05T00:17:00Z</cp:lastPrinted>
  <dcterms:created xsi:type="dcterms:W3CDTF">2023-05-26T05:30:00Z</dcterms:created>
  <dcterms:modified xsi:type="dcterms:W3CDTF">2023-05-26T05:30:00Z</dcterms:modified>
</cp:coreProperties>
</file>