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41" w:rsidRPr="00815B19" w:rsidRDefault="00BA0741" w:rsidP="00815B19">
      <w:pPr>
        <w:spacing w:line="0" w:lineRule="atLeast"/>
        <w:rPr>
          <w:sz w:val="20"/>
          <w:szCs w:val="20"/>
        </w:rPr>
      </w:pPr>
      <w:bookmarkStart w:id="0" w:name="_GoBack"/>
      <w:bookmarkEnd w:id="0"/>
      <w:r w:rsidRPr="00815B19">
        <w:rPr>
          <w:rFonts w:hint="eastAsia"/>
          <w:sz w:val="20"/>
          <w:szCs w:val="20"/>
        </w:rPr>
        <w:t>様式第</w:t>
      </w:r>
      <w:r w:rsidR="00FC237A" w:rsidRPr="00815B19">
        <w:rPr>
          <w:rFonts w:hint="eastAsia"/>
          <w:sz w:val="20"/>
          <w:szCs w:val="20"/>
        </w:rPr>
        <w:t>１１</w:t>
      </w:r>
    </w:p>
    <w:p w:rsidR="005A1607" w:rsidRDefault="005A1607" w:rsidP="00815B19">
      <w:pPr>
        <w:spacing w:line="0" w:lineRule="atLeast"/>
        <w:ind w:right="839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5A1607" w:rsidTr="00241C60">
        <w:trPr>
          <w:trHeight w:val="9811"/>
        </w:trPr>
        <w:tc>
          <w:tcPr>
            <w:tcW w:w="9836" w:type="dxa"/>
          </w:tcPr>
          <w:p w:rsidR="002D6AB9" w:rsidRPr="00A207C1" w:rsidRDefault="002D6AB9" w:rsidP="002D6AB9">
            <w:pPr>
              <w:ind w:right="420"/>
              <w:rPr>
                <w:b/>
              </w:rPr>
            </w:pPr>
          </w:p>
          <w:p w:rsidR="002D6AB9" w:rsidRPr="008D6D7E" w:rsidRDefault="00FC237A" w:rsidP="002D6AB9">
            <w:pPr>
              <w:ind w:right="420"/>
              <w:jc w:val="center"/>
              <w:rPr>
                <w:sz w:val="28"/>
                <w:szCs w:val="36"/>
              </w:rPr>
            </w:pPr>
            <w:r w:rsidRPr="00A207C1">
              <w:rPr>
                <w:rFonts w:hint="eastAsia"/>
                <w:sz w:val="28"/>
                <w:szCs w:val="36"/>
              </w:rPr>
              <w:t>現</w:t>
            </w:r>
            <w:r w:rsidR="008D6D7E" w:rsidRPr="00A207C1">
              <w:rPr>
                <w:rFonts w:hint="eastAsia"/>
                <w:sz w:val="28"/>
                <w:szCs w:val="36"/>
              </w:rPr>
              <w:t xml:space="preserve"> </w:t>
            </w:r>
            <w:r w:rsidRPr="00A207C1">
              <w:rPr>
                <w:rFonts w:hint="eastAsia"/>
                <w:sz w:val="28"/>
                <w:szCs w:val="36"/>
              </w:rPr>
              <w:t>場</w:t>
            </w:r>
            <w:r w:rsidR="008D6D7E" w:rsidRPr="00A207C1">
              <w:rPr>
                <w:rFonts w:hint="eastAsia"/>
                <w:sz w:val="28"/>
                <w:szCs w:val="36"/>
              </w:rPr>
              <w:t xml:space="preserve"> </w:t>
            </w:r>
            <w:r w:rsidRPr="00A207C1">
              <w:rPr>
                <w:rFonts w:hint="eastAsia"/>
                <w:sz w:val="28"/>
                <w:szCs w:val="36"/>
              </w:rPr>
              <w:t>代</w:t>
            </w:r>
            <w:r w:rsidR="008D6D7E" w:rsidRPr="00A207C1">
              <w:rPr>
                <w:rFonts w:hint="eastAsia"/>
                <w:sz w:val="28"/>
                <w:szCs w:val="36"/>
              </w:rPr>
              <w:t xml:space="preserve"> </w:t>
            </w:r>
            <w:r w:rsidRPr="008D6D7E">
              <w:rPr>
                <w:rFonts w:hint="eastAsia"/>
                <w:sz w:val="28"/>
                <w:szCs w:val="36"/>
              </w:rPr>
              <w:t>理</w:t>
            </w:r>
            <w:r w:rsidR="008D6D7E">
              <w:rPr>
                <w:rFonts w:hint="eastAsia"/>
                <w:sz w:val="28"/>
                <w:szCs w:val="36"/>
              </w:rPr>
              <w:t xml:space="preserve"> </w:t>
            </w:r>
            <w:r w:rsidRPr="008D6D7E">
              <w:rPr>
                <w:rFonts w:hint="eastAsia"/>
                <w:sz w:val="28"/>
                <w:szCs w:val="36"/>
              </w:rPr>
              <w:t>人</w:t>
            </w:r>
            <w:r w:rsidR="008D6D7E">
              <w:rPr>
                <w:rFonts w:hint="eastAsia"/>
                <w:sz w:val="28"/>
                <w:szCs w:val="36"/>
              </w:rPr>
              <w:t xml:space="preserve"> 等 通 知 書</w:t>
            </w:r>
          </w:p>
          <w:p w:rsidR="005A1607" w:rsidRDefault="005A1607" w:rsidP="00815B19">
            <w:pPr>
              <w:spacing w:line="0" w:lineRule="atLeast"/>
              <w:ind w:right="420" w:firstLineChars="3400" w:firstLine="7140"/>
            </w:pPr>
            <w:r>
              <w:rPr>
                <w:rFonts w:hint="eastAsia"/>
              </w:rPr>
              <w:t xml:space="preserve">　年　　月　　日　</w:t>
            </w:r>
          </w:p>
          <w:p w:rsidR="005A1607" w:rsidRDefault="005A1607" w:rsidP="00815B19">
            <w:pPr>
              <w:spacing w:line="0" w:lineRule="atLeast"/>
            </w:pPr>
          </w:p>
          <w:p w:rsidR="002D6AB9" w:rsidRPr="002D6AB9" w:rsidRDefault="002D6AB9" w:rsidP="008D6D7E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阿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久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比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5B49EC">
              <w:rPr>
                <w:rFonts w:hint="eastAsia"/>
              </w:rPr>
              <w:t xml:space="preserve">　殿</w:t>
            </w:r>
          </w:p>
          <w:p w:rsidR="002D6AB9" w:rsidRPr="008D6D7E" w:rsidRDefault="002D6AB9" w:rsidP="00815B19">
            <w:pPr>
              <w:spacing w:line="0" w:lineRule="atLeast"/>
              <w:jc w:val="left"/>
              <w:rPr>
                <w:u w:val="single"/>
              </w:rPr>
            </w:pPr>
          </w:p>
          <w:p w:rsidR="002D6AB9" w:rsidRPr="002D6AB9" w:rsidRDefault="002D6AB9" w:rsidP="002D6AB9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 w:rsidR="008D6D7E">
              <w:rPr>
                <w:rFonts w:hint="eastAsia"/>
              </w:rPr>
              <w:t xml:space="preserve">　　　　　　　　　　　　　　　　　　　　　　</w:t>
            </w:r>
            <w:r w:rsidR="00A207C1">
              <w:rPr>
                <w:rFonts w:hint="eastAsia"/>
              </w:rPr>
              <w:t>契約</w:t>
            </w:r>
            <w:r w:rsidR="008D6D7E">
              <w:rPr>
                <w:rFonts w:hint="eastAsia"/>
              </w:rPr>
              <w:t xml:space="preserve">者　</w:t>
            </w:r>
            <w:r w:rsidRPr="002D6AB9">
              <w:rPr>
                <w:rFonts w:hint="eastAsia"/>
              </w:rPr>
              <w:t>住</w:t>
            </w:r>
            <w:r w:rsidR="008D6D7E">
              <w:rPr>
                <w:rFonts w:hint="eastAsia"/>
              </w:rPr>
              <w:t xml:space="preserve">　　　</w:t>
            </w:r>
            <w:r w:rsidRPr="002D6AB9">
              <w:rPr>
                <w:rFonts w:hint="eastAsia"/>
              </w:rPr>
              <w:t>所</w:t>
            </w:r>
          </w:p>
          <w:p w:rsidR="002D6AB9" w:rsidRDefault="002D6AB9" w:rsidP="002D6AB9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 w:rsidR="008D6D7E">
              <w:rPr>
                <w:rFonts w:hint="eastAsia"/>
              </w:rPr>
              <w:t xml:space="preserve">　　　　　　　　　　　　　　　　　　　　　　　　　　（所在地）</w:t>
            </w:r>
          </w:p>
          <w:p w:rsidR="002D6AB9" w:rsidRDefault="002D6AB9" w:rsidP="002D6AB9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氏</w:t>
            </w:r>
            <w:r w:rsidR="008D6D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  <w:r w:rsidR="005B49EC">
              <w:rPr>
                <w:rFonts w:hint="eastAsia"/>
              </w:rPr>
              <w:t xml:space="preserve">　　　</w:t>
            </w:r>
          </w:p>
          <w:p w:rsidR="002D6AB9" w:rsidRDefault="009B1127" w:rsidP="002D6AB9">
            <w:pPr>
              <w:spacing w:line="2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7620</wp:posOffset>
                      </wp:positionV>
                      <wp:extent cx="36195" cy="215900"/>
                      <wp:effectExtent l="5715" t="8255" r="5715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5900"/>
                              </a:xfrm>
                              <a:prstGeom prst="rightBracket">
                                <a:avLst>
                                  <a:gd name="adj" fmla="val 49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7532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336pt;margin-top:.6pt;width:2.8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1hdwIAAAcFAAAOAAAAZHJzL2Uyb0RvYy54bWysVNuO2yAQfa/Uf0C8Z31ZJ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17145</wp:posOffset>
                      </wp:positionV>
                      <wp:extent cx="36195" cy="215900"/>
                      <wp:effectExtent l="5715" t="8255" r="5715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5900"/>
                              </a:xfrm>
                              <a:prstGeom prst="leftBracket">
                                <a:avLst>
                                  <a:gd name="adj" fmla="val 49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ACAD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283.5pt;margin-top:1.35pt;width:2.8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815B19">
              <w:rPr>
                <w:rFonts w:hint="eastAsia"/>
              </w:rPr>
              <w:t xml:space="preserve">　　　　　　　　　　　　　　　　　　　　　　　　　　　 </w:t>
            </w:r>
            <w:r w:rsidR="00812F0E">
              <w:rPr>
                <w:rFonts w:hint="eastAsia"/>
              </w:rPr>
              <w:t>名称</w:t>
            </w:r>
            <w:r w:rsidR="002D6AB9">
              <w:rPr>
                <w:rFonts w:hint="eastAsia"/>
              </w:rPr>
              <w:t>及び</w:t>
            </w:r>
          </w:p>
          <w:p w:rsidR="002D6AB9" w:rsidRDefault="00815B19" w:rsidP="002D6AB9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 </w:t>
            </w:r>
            <w:r w:rsidR="002D6AB9">
              <w:rPr>
                <w:rFonts w:hint="eastAsia"/>
              </w:rPr>
              <w:t>代表者名</w:t>
            </w:r>
          </w:p>
          <w:p w:rsidR="002D6AB9" w:rsidRDefault="002D6AB9" w:rsidP="002D6AB9">
            <w:pPr>
              <w:jc w:val="left"/>
            </w:pPr>
          </w:p>
          <w:p w:rsidR="002D6AB9" w:rsidRDefault="002D6AB9" w:rsidP="008D6D7E">
            <w:pPr>
              <w:ind w:firstLineChars="100" w:firstLine="210"/>
              <w:jc w:val="left"/>
            </w:pPr>
            <w:r>
              <w:rPr>
                <w:rFonts w:hint="eastAsia"/>
              </w:rPr>
              <w:t>下記の</w:t>
            </w:r>
            <w:r w:rsidR="008058DC">
              <w:rPr>
                <w:rFonts w:hint="eastAsia"/>
              </w:rPr>
              <w:t>とおり、</w:t>
            </w:r>
            <w:r w:rsidR="00FC237A">
              <w:rPr>
                <w:rFonts w:hint="eastAsia"/>
              </w:rPr>
              <w:t>現場代理人</w:t>
            </w:r>
            <w:r w:rsidR="008D6D7E">
              <w:rPr>
                <w:rFonts w:hint="eastAsia"/>
              </w:rPr>
              <w:t>等</w:t>
            </w:r>
            <w:r w:rsidR="008058DC">
              <w:rPr>
                <w:rFonts w:hint="eastAsia"/>
              </w:rPr>
              <w:t>を定めま</w:t>
            </w:r>
            <w:r w:rsidR="008D6D7E">
              <w:rPr>
                <w:rFonts w:hint="eastAsia"/>
              </w:rPr>
              <w:t>した</w:t>
            </w:r>
            <w:r>
              <w:rPr>
                <w:rFonts w:hint="eastAsia"/>
              </w:rPr>
              <w:t>。</w:t>
            </w:r>
          </w:p>
          <w:p w:rsidR="002D6AB9" w:rsidRDefault="002D6AB9" w:rsidP="008058DC">
            <w:pPr>
              <w:spacing w:line="220" w:lineRule="exact"/>
              <w:jc w:val="left"/>
            </w:pPr>
          </w:p>
          <w:p w:rsidR="002D6AB9" w:rsidRDefault="002D6AB9" w:rsidP="008058DC">
            <w:pPr>
              <w:pStyle w:val="a4"/>
              <w:spacing w:line="220" w:lineRule="exact"/>
            </w:pPr>
            <w:r>
              <w:rPr>
                <w:rFonts w:hint="eastAsia"/>
              </w:rPr>
              <w:t>記</w:t>
            </w:r>
          </w:p>
          <w:p w:rsidR="002D6AB9" w:rsidRDefault="002D6AB9" w:rsidP="008058DC">
            <w:pPr>
              <w:spacing w:line="220" w:lineRule="exact"/>
            </w:pPr>
          </w:p>
          <w:p w:rsidR="00815B19" w:rsidRDefault="00815B19" w:rsidP="00815B19">
            <w:r>
              <w:rPr>
                <w:rFonts w:hint="eastAsia"/>
              </w:rPr>
              <w:t xml:space="preserve">　１　</w:t>
            </w:r>
            <w:r w:rsidR="008D6D7E" w:rsidRPr="00A207C1">
              <w:rPr>
                <w:rFonts w:hint="eastAsia"/>
                <w:spacing w:val="210"/>
                <w:kern w:val="0"/>
                <w:fitText w:val="1470" w:id="-1967925504"/>
              </w:rPr>
              <w:t>工事</w:t>
            </w:r>
            <w:r w:rsidR="008D6D7E" w:rsidRPr="00A207C1">
              <w:rPr>
                <w:rFonts w:hint="eastAsia"/>
                <w:kern w:val="0"/>
                <w:fitText w:val="1470" w:id="-1967925504"/>
              </w:rPr>
              <w:t>名</w:t>
            </w:r>
          </w:p>
          <w:p w:rsidR="002D6AB9" w:rsidRDefault="00815B19" w:rsidP="00815B19">
            <w:pPr>
              <w:ind w:firstLineChars="100" w:firstLine="210"/>
            </w:pPr>
            <w:r>
              <w:rPr>
                <w:rFonts w:hint="eastAsia"/>
              </w:rPr>
              <w:t xml:space="preserve">２　</w:t>
            </w:r>
            <w:r w:rsidR="008D6D7E" w:rsidRPr="00A207C1">
              <w:rPr>
                <w:rFonts w:hint="eastAsia"/>
                <w:spacing w:val="21"/>
                <w:kern w:val="0"/>
                <w:fitText w:val="1470" w:id="-1967925248"/>
              </w:rPr>
              <w:t>路線等の名</w:t>
            </w:r>
            <w:r w:rsidR="008D6D7E" w:rsidRPr="00A207C1">
              <w:rPr>
                <w:rFonts w:hint="eastAsia"/>
                <w:kern w:val="0"/>
                <w:fitText w:val="1470" w:id="-1967925248"/>
              </w:rPr>
              <w:t>称</w:t>
            </w:r>
          </w:p>
          <w:p w:rsidR="002D6AB9" w:rsidRPr="008D6D7E" w:rsidRDefault="002D6AB9" w:rsidP="008D6D7E">
            <w:r>
              <w:rPr>
                <w:rFonts w:hint="eastAsia"/>
              </w:rPr>
              <w:t xml:space="preserve">　</w:t>
            </w:r>
            <w:r w:rsidR="008D6D7E">
              <w:rPr>
                <w:rFonts w:hint="eastAsia"/>
              </w:rPr>
              <w:t xml:space="preserve">３　</w:t>
            </w:r>
            <w:r w:rsidR="008D6D7E" w:rsidRPr="00A207C1">
              <w:rPr>
                <w:rFonts w:hint="eastAsia"/>
                <w:spacing w:val="105"/>
                <w:kern w:val="0"/>
                <w:fitText w:val="1470" w:id="-1967925247"/>
              </w:rPr>
              <w:t>工事場</w:t>
            </w:r>
            <w:r w:rsidR="008D6D7E" w:rsidRPr="00A207C1">
              <w:rPr>
                <w:rFonts w:hint="eastAsia"/>
                <w:kern w:val="0"/>
                <w:fitText w:val="1470" w:id="-1967925247"/>
              </w:rPr>
              <w:t>所</w:t>
            </w:r>
            <w:r w:rsidR="0096616D">
              <w:rPr>
                <w:rFonts w:hint="eastAsia"/>
                <w:kern w:val="0"/>
              </w:rPr>
              <w:t xml:space="preserve">　</w:t>
            </w:r>
            <w:r w:rsidR="0096616D" w:rsidRPr="008D6D7E">
              <w:rPr>
                <w:rFonts w:hint="eastAsia"/>
                <w:kern w:val="0"/>
              </w:rPr>
              <w:t xml:space="preserve">　</w:t>
            </w:r>
            <w:r w:rsidR="00A207C1">
              <w:rPr>
                <w:rFonts w:hint="eastAsia"/>
                <w:kern w:val="0"/>
              </w:rPr>
              <w:t xml:space="preserve">　</w:t>
            </w:r>
            <w:r w:rsidR="00815B19" w:rsidRPr="008D6D7E">
              <w:rPr>
                <w:rFonts w:hint="eastAsia"/>
                <w:kern w:val="0"/>
              </w:rPr>
              <w:t>知多郡阿</w:t>
            </w:r>
            <w:r w:rsidR="000758AB" w:rsidRPr="008D6D7E">
              <w:rPr>
                <w:rFonts w:hint="eastAsia"/>
                <w:kern w:val="0"/>
              </w:rPr>
              <w:t xml:space="preserve">久比町　　</w:t>
            </w:r>
            <w:r w:rsidR="0096616D" w:rsidRPr="008D6D7E">
              <w:rPr>
                <w:rFonts w:hint="eastAsia"/>
                <w:kern w:val="0"/>
              </w:rPr>
              <w:t xml:space="preserve">　　　　　</w:t>
            </w:r>
            <w:r w:rsidR="008058DC" w:rsidRPr="008D6D7E">
              <w:rPr>
                <w:rFonts w:hint="eastAsia"/>
                <w:kern w:val="0"/>
              </w:rPr>
              <w:t xml:space="preserve">　</w:t>
            </w:r>
            <w:r w:rsidR="0096616D" w:rsidRPr="008D6D7E">
              <w:rPr>
                <w:rFonts w:hint="eastAsia"/>
                <w:kern w:val="0"/>
              </w:rPr>
              <w:t xml:space="preserve">　　　</w:t>
            </w:r>
            <w:r w:rsidR="00A207C1">
              <w:rPr>
                <w:rFonts w:hint="eastAsia"/>
                <w:kern w:val="0"/>
              </w:rPr>
              <w:t xml:space="preserve">　</w:t>
            </w:r>
            <w:r w:rsidR="00815B19" w:rsidRPr="008D6D7E">
              <w:rPr>
                <w:rFonts w:hint="eastAsia"/>
                <w:kern w:val="0"/>
              </w:rPr>
              <w:t xml:space="preserve">　地内</w:t>
            </w:r>
            <w:r w:rsidR="0096616D" w:rsidRPr="008D6D7E">
              <w:rPr>
                <w:rFonts w:hint="eastAsia"/>
                <w:kern w:val="0"/>
              </w:rPr>
              <w:t xml:space="preserve">　</w:t>
            </w:r>
          </w:p>
          <w:p w:rsidR="0096616D" w:rsidRDefault="0096616D" w:rsidP="008D6D7E">
            <w:pPr>
              <w:rPr>
                <w:kern w:val="0"/>
              </w:rPr>
            </w:pPr>
            <w:r w:rsidRPr="008D6D7E">
              <w:rPr>
                <w:rFonts w:hint="eastAsia"/>
              </w:rPr>
              <w:t xml:space="preserve">　</w:t>
            </w:r>
            <w:r w:rsidR="008058DC" w:rsidRPr="008D6D7E">
              <w:rPr>
                <w:rFonts w:hint="eastAsia"/>
              </w:rPr>
              <w:t>４</w:t>
            </w:r>
            <w:r w:rsidR="00815B19" w:rsidRPr="008D6D7E">
              <w:rPr>
                <w:rFonts w:hint="eastAsia"/>
              </w:rPr>
              <w:t xml:space="preserve">　</w:t>
            </w:r>
            <w:r w:rsidR="00A207C1" w:rsidRPr="00A207C1">
              <w:rPr>
                <w:rFonts w:hint="eastAsia"/>
                <w:spacing w:val="105"/>
                <w:kern w:val="0"/>
                <w:fitText w:val="1470" w:id="-1967923712"/>
              </w:rPr>
              <w:t>契約金</w:t>
            </w:r>
            <w:r w:rsidR="00A207C1" w:rsidRPr="00A207C1">
              <w:rPr>
                <w:rFonts w:hint="eastAsia"/>
                <w:kern w:val="0"/>
                <w:fitText w:val="1470" w:id="-1967923712"/>
              </w:rPr>
              <w:t>額</w:t>
            </w:r>
            <w:r w:rsidRPr="008D6D7E">
              <w:rPr>
                <w:rFonts w:hint="eastAsia"/>
                <w:kern w:val="0"/>
              </w:rPr>
              <w:t xml:space="preserve">　　　</w:t>
            </w:r>
            <w:r w:rsidR="005B49EC" w:rsidRPr="008D6D7E">
              <w:rPr>
                <w:rFonts w:hint="eastAsia"/>
                <w:kern w:val="0"/>
              </w:rPr>
              <w:t>金</w:t>
            </w:r>
            <w:r w:rsidRPr="008D6D7E">
              <w:rPr>
                <w:rFonts w:hint="eastAsia"/>
                <w:kern w:val="0"/>
              </w:rPr>
              <w:t xml:space="preserve">　　　　　　　　　</w:t>
            </w:r>
            <w:r w:rsidR="00815B19" w:rsidRPr="008D6D7E">
              <w:rPr>
                <w:rFonts w:hint="eastAsia"/>
                <w:kern w:val="0"/>
              </w:rPr>
              <w:t xml:space="preserve">　　</w:t>
            </w:r>
            <w:r w:rsidR="005B49EC" w:rsidRPr="008D6D7E">
              <w:rPr>
                <w:rFonts w:hint="eastAsia"/>
                <w:kern w:val="0"/>
              </w:rPr>
              <w:t>円</w:t>
            </w:r>
          </w:p>
          <w:p w:rsidR="00A207C1" w:rsidRDefault="00A207C1" w:rsidP="008D6D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５　</w:t>
            </w:r>
            <w:r w:rsidRPr="00A207C1">
              <w:rPr>
                <w:rFonts w:hint="eastAsia"/>
                <w:spacing w:val="52"/>
                <w:kern w:val="0"/>
                <w:fitText w:val="1470" w:id="-1967925245"/>
              </w:rPr>
              <w:t>現場代理</w:t>
            </w:r>
            <w:r w:rsidRPr="00A207C1">
              <w:rPr>
                <w:rFonts w:hint="eastAsia"/>
                <w:spacing w:val="2"/>
                <w:kern w:val="0"/>
                <w:fitText w:val="1470" w:id="-1967925245"/>
              </w:rPr>
              <w:t>人</w:t>
            </w:r>
          </w:p>
          <w:p w:rsidR="00A207C1" w:rsidRDefault="00A207C1" w:rsidP="008D6D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氏名</w:t>
            </w:r>
          </w:p>
          <w:p w:rsidR="00A207C1" w:rsidRDefault="00A207C1" w:rsidP="008D6D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６　</w:t>
            </w:r>
            <w:r w:rsidRPr="00A207C1">
              <w:rPr>
                <w:rFonts w:hint="eastAsia"/>
                <w:spacing w:val="52"/>
                <w:kern w:val="0"/>
                <w:fitText w:val="1470" w:id="-1967925244"/>
              </w:rPr>
              <w:t>現場責任</w:t>
            </w:r>
            <w:r w:rsidRPr="00A207C1">
              <w:rPr>
                <w:rFonts w:hint="eastAsia"/>
                <w:spacing w:val="2"/>
                <w:kern w:val="0"/>
                <w:fitText w:val="1470" w:id="-1967925244"/>
              </w:rPr>
              <w:t>者</w:t>
            </w:r>
          </w:p>
          <w:p w:rsidR="00A207C1" w:rsidRDefault="00A207C1" w:rsidP="008D6D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氏名</w:t>
            </w:r>
          </w:p>
          <w:p w:rsidR="00A207C1" w:rsidRDefault="00A207C1" w:rsidP="008D6D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７　</w:t>
            </w:r>
            <w:r w:rsidRPr="00A207C1">
              <w:rPr>
                <w:rFonts w:hint="eastAsia"/>
                <w:spacing w:val="52"/>
                <w:kern w:val="0"/>
                <w:fitText w:val="1470" w:id="-1967925243"/>
              </w:rPr>
              <w:t>主任技術</w:t>
            </w:r>
            <w:r w:rsidRPr="00A207C1">
              <w:rPr>
                <w:rFonts w:hint="eastAsia"/>
                <w:spacing w:val="2"/>
                <w:kern w:val="0"/>
                <w:fitText w:val="1470" w:id="-1967925243"/>
              </w:rPr>
              <w:t>者</w:t>
            </w:r>
          </w:p>
          <w:p w:rsidR="00A207C1" w:rsidRDefault="00A207C1" w:rsidP="008D6D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氏名</w:t>
            </w:r>
          </w:p>
          <w:p w:rsidR="00A207C1" w:rsidRDefault="00A207C1" w:rsidP="008D6D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８　</w:t>
            </w:r>
            <w:r w:rsidRPr="00A207C1">
              <w:rPr>
                <w:rFonts w:hint="eastAsia"/>
                <w:spacing w:val="52"/>
                <w:kern w:val="0"/>
                <w:fitText w:val="1470" w:id="-1967925242"/>
              </w:rPr>
              <w:t>監理技術</w:t>
            </w:r>
            <w:r w:rsidRPr="00A207C1">
              <w:rPr>
                <w:rFonts w:hint="eastAsia"/>
                <w:spacing w:val="2"/>
                <w:kern w:val="0"/>
                <w:fitText w:val="1470" w:id="-1967925242"/>
              </w:rPr>
              <w:t>者</w:t>
            </w:r>
          </w:p>
          <w:p w:rsidR="00A207C1" w:rsidRDefault="00A207C1" w:rsidP="008D6D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氏名</w:t>
            </w:r>
          </w:p>
          <w:p w:rsidR="00A207C1" w:rsidRDefault="00A207C1" w:rsidP="008D6D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９　監理技術者補佐</w:t>
            </w:r>
          </w:p>
          <w:p w:rsidR="00A207C1" w:rsidRDefault="00A207C1" w:rsidP="008D6D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氏名</w:t>
            </w:r>
          </w:p>
          <w:p w:rsidR="00A207C1" w:rsidRDefault="00A207C1" w:rsidP="00A207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10　</w:t>
            </w:r>
            <w:r w:rsidRPr="00A207C1">
              <w:rPr>
                <w:rFonts w:hint="eastAsia"/>
                <w:spacing w:val="52"/>
                <w:kern w:val="0"/>
                <w:fitText w:val="1470" w:id="-1967924992"/>
              </w:rPr>
              <w:t>専門技術</w:t>
            </w:r>
            <w:r w:rsidRPr="00A207C1">
              <w:rPr>
                <w:rFonts w:hint="eastAsia"/>
                <w:spacing w:val="2"/>
                <w:kern w:val="0"/>
                <w:fitText w:val="1470" w:id="-1967924992"/>
              </w:rPr>
              <w:t>者</w:t>
            </w:r>
          </w:p>
          <w:p w:rsidR="00A207C1" w:rsidRDefault="00A207C1" w:rsidP="00A207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氏名</w:t>
            </w:r>
          </w:p>
          <w:p w:rsidR="00A207C1" w:rsidRDefault="00A207C1" w:rsidP="00A207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工種</w:t>
            </w:r>
          </w:p>
          <w:p w:rsidR="008D6D7E" w:rsidRDefault="00A207C1" w:rsidP="00A207C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11　営業所の専任技術者</w:t>
            </w:r>
          </w:p>
          <w:p w:rsidR="00A207C1" w:rsidRDefault="00A207C1" w:rsidP="00A207C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住所</w:t>
            </w:r>
          </w:p>
          <w:p w:rsidR="00241C60" w:rsidRDefault="00A207C1" w:rsidP="00A207C1">
            <w:pPr>
              <w:ind w:firstLineChars="100" w:firstLine="210"/>
            </w:pPr>
            <w:r>
              <w:rPr>
                <w:rFonts w:hint="eastAsia"/>
                <w:kern w:val="0"/>
              </w:rPr>
              <w:t xml:space="preserve">　　　　　　　氏名</w:t>
            </w:r>
          </w:p>
          <w:p w:rsidR="00A207C1" w:rsidRDefault="00A207C1" w:rsidP="00A207C1">
            <w:pPr>
              <w:ind w:firstLineChars="100" w:firstLine="210"/>
            </w:pPr>
            <w:r>
              <w:rPr>
                <w:rFonts w:hint="eastAsia"/>
              </w:rPr>
              <w:t>（添付書類）</w:t>
            </w:r>
          </w:p>
          <w:p w:rsidR="00A207C1" w:rsidRPr="00A207C1" w:rsidRDefault="00A207C1" w:rsidP="00A207C1">
            <w:pPr>
              <w:ind w:firstLineChars="100" w:firstLine="210"/>
            </w:pPr>
            <w:r>
              <w:rPr>
                <w:rFonts w:hint="eastAsia"/>
              </w:rPr>
              <w:t xml:space="preserve">　　経歴書</w:t>
            </w:r>
          </w:p>
        </w:tc>
      </w:tr>
    </w:tbl>
    <w:p w:rsidR="00815B19" w:rsidRDefault="00815B19" w:rsidP="008058DC">
      <w:r>
        <w:rPr>
          <w:rFonts w:hint="eastAsia"/>
        </w:rPr>
        <w:t xml:space="preserve">備考　</w:t>
      </w:r>
      <w:r w:rsidR="00AB3892">
        <w:rPr>
          <w:rFonts w:hint="eastAsia"/>
        </w:rPr>
        <w:t>１</w:t>
      </w:r>
      <w:r>
        <w:rPr>
          <w:rFonts w:hint="eastAsia"/>
        </w:rPr>
        <w:t xml:space="preserve">　路線等の名称は</w:t>
      </w:r>
      <w:r w:rsidR="001620E5">
        <w:rPr>
          <w:rFonts w:hint="eastAsia"/>
        </w:rPr>
        <w:t>、</w:t>
      </w:r>
      <w:r>
        <w:rPr>
          <w:rFonts w:hint="eastAsia"/>
        </w:rPr>
        <w:t>必要がないときは記入しないこと。</w:t>
      </w:r>
    </w:p>
    <w:p w:rsidR="00241C60" w:rsidRDefault="00AB3892" w:rsidP="00241C60">
      <w:pPr>
        <w:ind w:firstLineChars="300" w:firstLine="630"/>
      </w:pPr>
      <w:r>
        <w:rPr>
          <w:rFonts w:hint="eastAsia"/>
        </w:rPr>
        <w:t>２</w:t>
      </w:r>
      <w:r w:rsidR="00241C60">
        <w:rPr>
          <w:rFonts w:hint="eastAsia"/>
        </w:rPr>
        <w:t xml:space="preserve">　経歴書（営業所の専任技術者は不要）を添付すること。</w:t>
      </w:r>
    </w:p>
    <w:p w:rsidR="00241C60" w:rsidRDefault="00AB3892" w:rsidP="00AB3892">
      <w:pPr>
        <w:ind w:leftChars="300" w:left="1050" w:hangingChars="200" w:hanging="420"/>
      </w:pPr>
      <w:r>
        <w:rPr>
          <w:rFonts w:hint="eastAsia"/>
        </w:rPr>
        <w:t>３</w:t>
      </w:r>
      <w:r w:rsidR="00241C60">
        <w:rPr>
          <w:rFonts w:hint="eastAsia"/>
        </w:rPr>
        <w:t xml:space="preserve">　</w:t>
      </w:r>
      <w:r>
        <w:rPr>
          <w:rFonts w:hint="eastAsia"/>
        </w:rPr>
        <w:t>経歴書には、</w:t>
      </w:r>
      <w:r w:rsidR="00241C60">
        <w:rPr>
          <w:rFonts w:hint="eastAsia"/>
        </w:rPr>
        <w:t>直接的かつ恒常的な雇用関係が確認できる書面</w:t>
      </w:r>
      <w:r>
        <w:rPr>
          <w:rFonts w:hint="eastAsia"/>
        </w:rPr>
        <w:t>及び各技術者として必要な資格を証する書面（監理技術者資格者証等）</w:t>
      </w:r>
      <w:r w:rsidR="00241C60">
        <w:rPr>
          <w:rFonts w:hint="eastAsia"/>
        </w:rPr>
        <w:t>の写しを添付すること。</w:t>
      </w:r>
    </w:p>
    <w:p w:rsidR="00241C60" w:rsidRDefault="00241C60" w:rsidP="00241C60">
      <w:pPr>
        <w:ind w:left="840" w:hangingChars="400" w:hanging="840"/>
      </w:pPr>
      <w:r>
        <w:rPr>
          <w:rFonts w:hint="eastAsia"/>
        </w:rPr>
        <w:t xml:space="preserve">　　　</w:t>
      </w:r>
      <w:r w:rsidR="00AB3892">
        <w:rPr>
          <w:rFonts w:hint="eastAsia"/>
        </w:rPr>
        <w:t>４</w:t>
      </w:r>
      <w:r>
        <w:rPr>
          <w:rFonts w:hint="eastAsia"/>
        </w:rPr>
        <w:t xml:space="preserve">　営業所の専任技術者は、契約を締結する営業所に設置している建設業法第７条第２号若しくは同法第１５条第２号に規定するすべての者の住所及び氏名を記入すること。</w:t>
      </w:r>
    </w:p>
    <w:sectPr w:rsidR="00241C60" w:rsidSect="00AB3892">
      <w:pgSz w:w="11906" w:h="16838" w:code="9"/>
      <w:pgMar w:top="1701" w:right="1134" w:bottom="426" w:left="1134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CB" w:rsidRDefault="00FD10CB" w:rsidP="00241C60">
      <w:r>
        <w:separator/>
      </w:r>
    </w:p>
  </w:endnote>
  <w:endnote w:type="continuationSeparator" w:id="0">
    <w:p w:rsidR="00FD10CB" w:rsidRDefault="00FD10CB" w:rsidP="0024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CB" w:rsidRDefault="00FD10CB" w:rsidP="00241C60">
      <w:r>
        <w:separator/>
      </w:r>
    </w:p>
  </w:footnote>
  <w:footnote w:type="continuationSeparator" w:id="0">
    <w:p w:rsidR="00FD10CB" w:rsidRDefault="00FD10CB" w:rsidP="0024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8A"/>
    <w:rsid w:val="0006751B"/>
    <w:rsid w:val="000758AB"/>
    <w:rsid w:val="001620E5"/>
    <w:rsid w:val="00241C60"/>
    <w:rsid w:val="002A50C5"/>
    <w:rsid w:val="002D37AB"/>
    <w:rsid w:val="002D6AB9"/>
    <w:rsid w:val="002E5D8A"/>
    <w:rsid w:val="004342D4"/>
    <w:rsid w:val="004E3A9A"/>
    <w:rsid w:val="005A1607"/>
    <w:rsid w:val="005B49EC"/>
    <w:rsid w:val="006A5C2E"/>
    <w:rsid w:val="006C3491"/>
    <w:rsid w:val="006E28D5"/>
    <w:rsid w:val="00772438"/>
    <w:rsid w:val="008058DC"/>
    <w:rsid w:val="00812F0E"/>
    <w:rsid w:val="00815B19"/>
    <w:rsid w:val="00871878"/>
    <w:rsid w:val="008D6D7E"/>
    <w:rsid w:val="0094415F"/>
    <w:rsid w:val="0096616D"/>
    <w:rsid w:val="009B1127"/>
    <w:rsid w:val="009B1C8C"/>
    <w:rsid w:val="00A207C1"/>
    <w:rsid w:val="00AB3892"/>
    <w:rsid w:val="00B16D3F"/>
    <w:rsid w:val="00BA0741"/>
    <w:rsid w:val="00BA6A8B"/>
    <w:rsid w:val="00BE68EB"/>
    <w:rsid w:val="00C6731E"/>
    <w:rsid w:val="00C87982"/>
    <w:rsid w:val="00CE6340"/>
    <w:rsid w:val="00CE6FFC"/>
    <w:rsid w:val="00E00DFF"/>
    <w:rsid w:val="00E33FB7"/>
    <w:rsid w:val="00E43821"/>
    <w:rsid w:val="00EB2E6B"/>
    <w:rsid w:val="00FC237A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F045AE42-CE09-4680-ACBC-3CB0CB41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0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D6AB9"/>
    <w:pPr>
      <w:jc w:val="center"/>
    </w:pPr>
  </w:style>
  <w:style w:type="paragraph" w:styleId="a5">
    <w:name w:val="Closing"/>
    <w:basedOn w:val="a"/>
    <w:rsid w:val="002D6AB9"/>
    <w:pPr>
      <w:jc w:val="right"/>
    </w:pPr>
  </w:style>
  <w:style w:type="paragraph" w:styleId="a6">
    <w:name w:val="header"/>
    <w:basedOn w:val="a"/>
    <w:link w:val="a7"/>
    <w:rsid w:val="00241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1C60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241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1C6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63.250.10\&#31649;&#36001;&#20418;\&#12507;&#12540;&#12512;&#12506;&#12540;&#12472;&#29992;\&#20837;&#26413;&#12539;&#22865;&#32004;&#38306;&#20418;\&#29694;&#22580;&#20195;&#29702;&#20154;&#31561;&#36890;&#30693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現場代理人等通知書.dotx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阿久比町役場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creator>籾山　英範</dc:creator>
  <cp:lastModifiedBy>籾山　英範</cp:lastModifiedBy>
  <cp:revision>1</cp:revision>
  <cp:lastPrinted>2005-12-12T08:00:00Z</cp:lastPrinted>
  <dcterms:created xsi:type="dcterms:W3CDTF">2021-04-08T02:22:00Z</dcterms:created>
  <dcterms:modified xsi:type="dcterms:W3CDTF">2021-04-08T02:23:00Z</dcterms:modified>
</cp:coreProperties>
</file>